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81C9" w14:textId="77777777" w:rsidR="009C0655" w:rsidRPr="00643A40" w:rsidRDefault="00E14180" w:rsidP="003631F6">
      <w:pPr>
        <w:jc w:val="both"/>
        <w:rPr>
          <w:rFonts w:asciiTheme="majorHAnsi" w:eastAsia="Batang" w:hAnsiTheme="majorHAnsi" w:cs="Arabic Typesetting"/>
          <w:sz w:val="22"/>
          <w:szCs w:val="22"/>
        </w:rPr>
      </w:pPr>
      <w:r w:rsidRPr="00643A40">
        <w:rPr>
          <w:rFonts w:asciiTheme="majorHAnsi" w:eastAsia="Batang" w:hAnsiTheme="majorHAnsi" w:cs="Arabic Typesetting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913D31" wp14:editId="49E57A69">
            <wp:simplePos x="0" y="0"/>
            <wp:positionH relativeFrom="column">
              <wp:posOffset>9210675</wp:posOffset>
            </wp:positionH>
            <wp:positionV relativeFrom="paragraph">
              <wp:posOffset>9525</wp:posOffset>
            </wp:positionV>
            <wp:extent cx="44196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0483" y="21120"/>
                <wp:lineTo x="20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logo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F241" w14:textId="38584C65" w:rsidR="00E14180" w:rsidRDefault="00E14180" w:rsidP="003631F6">
      <w:pPr>
        <w:jc w:val="both"/>
        <w:rPr>
          <w:rFonts w:asciiTheme="majorHAnsi" w:eastAsia="Batang" w:hAnsiTheme="majorHAnsi" w:cs="Arabic Typesetting"/>
          <w:b/>
          <w:sz w:val="22"/>
          <w:szCs w:val="22"/>
        </w:rPr>
      </w:pPr>
      <w:r>
        <w:rPr>
          <w:rFonts w:asciiTheme="majorHAnsi" w:eastAsia="Batang" w:hAnsiTheme="majorHAnsi" w:cs="Arabic Typesetting"/>
          <w:b/>
          <w:sz w:val="22"/>
          <w:szCs w:val="22"/>
        </w:rPr>
        <w:t xml:space="preserve"> </w:t>
      </w:r>
      <w:r w:rsidR="00757225">
        <w:rPr>
          <w:rFonts w:asciiTheme="majorHAnsi" w:eastAsia="Batang" w:hAnsiTheme="majorHAnsi" w:cs="Arabic Typesetting"/>
          <w:b/>
          <w:sz w:val="22"/>
          <w:szCs w:val="22"/>
        </w:rPr>
        <w:t>Scalford</w:t>
      </w:r>
      <w:r w:rsidR="007149E2" w:rsidRPr="00643A40">
        <w:rPr>
          <w:rFonts w:asciiTheme="majorHAnsi" w:eastAsia="Batang" w:hAnsiTheme="majorHAnsi" w:cs="Arabic Typesetting"/>
          <w:b/>
          <w:sz w:val="22"/>
          <w:szCs w:val="22"/>
        </w:rPr>
        <w:t xml:space="preserve"> Parish Council</w:t>
      </w:r>
      <w:r w:rsidR="008E4668">
        <w:rPr>
          <w:rFonts w:asciiTheme="majorHAnsi" w:eastAsia="Batang" w:hAnsiTheme="majorHAnsi" w:cs="Arabic Typesetting"/>
          <w:b/>
          <w:sz w:val="22"/>
          <w:szCs w:val="22"/>
        </w:rPr>
        <w:t xml:space="preserve"> </w:t>
      </w:r>
    </w:p>
    <w:p w14:paraId="38219994" w14:textId="7613E3F1" w:rsidR="00E14180" w:rsidRDefault="00E058D2" w:rsidP="003631F6">
      <w:pPr>
        <w:jc w:val="both"/>
        <w:rPr>
          <w:rFonts w:asciiTheme="majorHAnsi" w:eastAsia="Batang" w:hAnsiTheme="majorHAnsi" w:cs="Arabic Typesetting"/>
          <w:b/>
          <w:sz w:val="22"/>
          <w:szCs w:val="22"/>
        </w:rPr>
      </w:pPr>
      <w:r>
        <w:rPr>
          <w:rFonts w:asciiTheme="majorHAnsi" w:eastAsia="Batang" w:hAnsiTheme="majorHAnsi" w:cs="Arabic Typesetting"/>
          <w:b/>
          <w:sz w:val="22"/>
          <w:szCs w:val="22"/>
        </w:rPr>
        <w:t xml:space="preserve"> Cemetery &amp; </w:t>
      </w:r>
      <w:r w:rsidR="00974E90">
        <w:rPr>
          <w:rFonts w:asciiTheme="majorHAnsi" w:eastAsia="Batang" w:hAnsiTheme="majorHAnsi" w:cs="Arabic Typesetting"/>
          <w:b/>
          <w:sz w:val="22"/>
          <w:szCs w:val="22"/>
        </w:rPr>
        <w:t xml:space="preserve">St </w:t>
      </w:r>
      <w:proofErr w:type="spellStart"/>
      <w:r w:rsidR="008A1C47">
        <w:rPr>
          <w:rFonts w:asciiTheme="majorHAnsi" w:eastAsia="Batang" w:hAnsiTheme="majorHAnsi" w:cs="Arabic Typesetting"/>
          <w:b/>
          <w:sz w:val="22"/>
          <w:szCs w:val="22"/>
        </w:rPr>
        <w:t>Eglewin’s</w:t>
      </w:r>
      <w:proofErr w:type="spellEnd"/>
      <w:r w:rsidR="008A1C47">
        <w:rPr>
          <w:rFonts w:asciiTheme="majorHAnsi" w:eastAsia="Batang" w:hAnsiTheme="majorHAnsi" w:cs="Arabic Typesetting"/>
          <w:b/>
          <w:sz w:val="22"/>
          <w:szCs w:val="22"/>
        </w:rPr>
        <w:t xml:space="preserve"> closed</w:t>
      </w:r>
      <w:r>
        <w:rPr>
          <w:rFonts w:asciiTheme="majorHAnsi" w:eastAsia="Batang" w:hAnsiTheme="majorHAnsi" w:cs="Arabic Typesetting"/>
          <w:b/>
          <w:sz w:val="22"/>
          <w:szCs w:val="22"/>
        </w:rPr>
        <w:t xml:space="preserve"> Churchyard </w:t>
      </w:r>
      <w:r w:rsidR="00E14180">
        <w:rPr>
          <w:rFonts w:asciiTheme="majorHAnsi" w:eastAsia="Batang" w:hAnsiTheme="majorHAnsi" w:cs="Arabic Typesetting"/>
          <w:b/>
          <w:sz w:val="22"/>
          <w:szCs w:val="22"/>
        </w:rPr>
        <w:t>Risk Assessment</w:t>
      </w:r>
      <w:r w:rsidR="00B74057">
        <w:rPr>
          <w:rFonts w:asciiTheme="majorHAnsi" w:eastAsia="Batang" w:hAnsiTheme="majorHAnsi" w:cs="Arabic Typesetting"/>
          <w:b/>
          <w:sz w:val="22"/>
          <w:szCs w:val="22"/>
        </w:rPr>
        <w:t xml:space="preserve"> </w:t>
      </w:r>
      <w:r w:rsidR="00757225">
        <w:rPr>
          <w:rFonts w:asciiTheme="majorHAnsi" w:eastAsia="Batang" w:hAnsiTheme="majorHAnsi" w:cs="Arabic Typesetting"/>
          <w:b/>
          <w:sz w:val="22"/>
          <w:szCs w:val="22"/>
        </w:rPr>
        <w:t xml:space="preserve">Policy </w:t>
      </w:r>
      <w:r w:rsidR="00B74057">
        <w:rPr>
          <w:rFonts w:asciiTheme="majorHAnsi" w:eastAsia="Batang" w:hAnsiTheme="majorHAnsi" w:cs="Arabic Typesetting"/>
          <w:b/>
          <w:sz w:val="22"/>
          <w:szCs w:val="22"/>
        </w:rPr>
        <w:t xml:space="preserve">– Adopted </w:t>
      </w:r>
      <w:r w:rsidR="00757225">
        <w:rPr>
          <w:rFonts w:asciiTheme="majorHAnsi" w:eastAsia="Batang" w:hAnsiTheme="majorHAnsi" w:cs="Arabic Typesetting"/>
          <w:b/>
          <w:sz w:val="22"/>
          <w:szCs w:val="22"/>
        </w:rPr>
        <w:t>21/11</w:t>
      </w:r>
      <w:r w:rsidR="00B74057">
        <w:rPr>
          <w:rFonts w:asciiTheme="majorHAnsi" w:eastAsia="Batang" w:hAnsiTheme="majorHAnsi" w:cs="Arabic Typesetting"/>
          <w:b/>
          <w:sz w:val="22"/>
          <w:szCs w:val="22"/>
        </w:rPr>
        <w:t>/2</w:t>
      </w:r>
      <w:r w:rsidR="00757225">
        <w:rPr>
          <w:rFonts w:asciiTheme="majorHAnsi" w:eastAsia="Batang" w:hAnsiTheme="majorHAnsi" w:cs="Arabic Typesetting"/>
          <w:b/>
          <w:sz w:val="22"/>
          <w:szCs w:val="22"/>
        </w:rPr>
        <w:t>2</w:t>
      </w:r>
    </w:p>
    <w:p w14:paraId="7C0DA72B" w14:textId="77777777" w:rsidR="008E4668" w:rsidRDefault="00000000" w:rsidP="008E4668">
      <w:pPr>
        <w:rPr>
          <w:rFonts w:asciiTheme="majorHAnsi" w:eastAsia="Batang" w:hAnsiTheme="majorHAnsi" w:cs="Arabic Typesetting"/>
          <w:sz w:val="22"/>
          <w:szCs w:val="22"/>
        </w:rPr>
      </w:pPr>
      <w:r>
        <w:rPr>
          <w:rFonts w:asciiTheme="majorHAnsi" w:eastAsia="Batang" w:hAnsiTheme="majorHAnsi" w:cs="Arabic Typesetting"/>
          <w:sz w:val="22"/>
          <w:szCs w:val="22"/>
        </w:rPr>
        <w:pict w14:anchorId="0395E06B">
          <v:rect id="_x0000_i1025" style="width:745.75pt;height:.05pt" o:hrpct="0" o:hralign="center" o:hrstd="t" o:hr="t" fillcolor="#a0a0a0" stroked="f"/>
        </w:pict>
      </w:r>
    </w:p>
    <w:p w14:paraId="32D305BF" w14:textId="77777777" w:rsidR="00EF7E83" w:rsidRDefault="00EF7E83" w:rsidP="008E4668">
      <w:pPr>
        <w:rPr>
          <w:rFonts w:asciiTheme="minorHAnsi" w:hAnsiTheme="minorHAnsi" w:cstheme="minorHAnsi"/>
          <w:b/>
          <w:sz w:val="22"/>
          <w:szCs w:val="22"/>
        </w:rPr>
      </w:pPr>
    </w:p>
    <w:p w14:paraId="6490443B" w14:textId="77777777" w:rsidR="00E14180" w:rsidRDefault="00E14180" w:rsidP="008E466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5625" w:type="dxa"/>
        <w:tblLook w:val="04A0" w:firstRow="1" w:lastRow="0" w:firstColumn="1" w:lastColumn="0" w:noHBand="0" w:noVBand="1"/>
      </w:tblPr>
      <w:tblGrid>
        <w:gridCol w:w="2078"/>
        <w:gridCol w:w="2266"/>
        <w:gridCol w:w="2342"/>
        <w:gridCol w:w="1347"/>
        <w:gridCol w:w="6158"/>
        <w:gridCol w:w="1434"/>
      </w:tblGrid>
      <w:tr w:rsidR="006341B9" w14:paraId="12C82065" w14:textId="77777777" w:rsidTr="00537B17">
        <w:tc>
          <w:tcPr>
            <w:tcW w:w="2078" w:type="dxa"/>
          </w:tcPr>
          <w:p w14:paraId="0D966F17" w14:textId="77777777" w:rsidR="000308E3" w:rsidRDefault="000308E3" w:rsidP="00E14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Activity</w:t>
            </w:r>
          </w:p>
        </w:tc>
        <w:tc>
          <w:tcPr>
            <w:tcW w:w="2266" w:type="dxa"/>
          </w:tcPr>
          <w:p w14:paraId="5F308F29" w14:textId="77777777" w:rsidR="000308E3" w:rsidRDefault="000308E3" w:rsidP="00E14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Hazard</w:t>
            </w:r>
          </w:p>
        </w:tc>
        <w:tc>
          <w:tcPr>
            <w:tcW w:w="2342" w:type="dxa"/>
          </w:tcPr>
          <w:p w14:paraId="64F0EE82" w14:textId="77777777" w:rsidR="000308E3" w:rsidRDefault="000308E3" w:rsidP="00E14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at Risk</w:t>
            </w:r>
          </w:p>
        </w:tc>
        <w:tc>
          <w:tcPr>
            <w:tcW w:w="1347" w:type="dxa"/>
          </w:tcPr>
          <w:p w14:paraId="71A3760E" w14:textId="77777777" w:rsidR="000308E3" w:rsidRPr="008A1C47" w:rsidRDefault="000308E3" w:rsidP="00E1418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1C47">
              <w:rPr>
                <w:rFonts w:asciiTheme="minorHAnsi" w:hAnsiTheme="minorHAnsi" w:cstheme="minorHAnsi"/>
                <w:b/>
                <w:sz w:val="20"/>
                <w:szCs w:val="20"/>
              </w:rPr>
              <w:t>Risk Level</w:t>
            </w:r>
          </w:p>
          <w:p w14:paraId="09FAF089" w14:textId="26F4E7B4" w:rsidR="008A1C47" w:rsidRDefault="008A1C47" w:rsidP="00E14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C47">
              <w:rPr>
                <w:rFonts w:asciiTheme="minorHAnsi" w:hAnsiTheme="minorHAnsi" w:cstheme="minorHAnsi"/>
                <w:b/>
                <w:sz w:val="20"/>
                <w:szCs w:val="20"/>
              </w:rPr>
              <w:t>after Control Measures</w:t>
            </w:r>
          </w:p>
        </w:tc>
        <w:tc>
          <w:tcPr>
            <w:tcW w:w="6158" w:type="dxa"/>
          </w:tcPr>
          <w:p w14:paraId="7AEA5C2E" w14:textId="77777777" w:rsidR="000308E3" w:rsidRDefault="000308E3" w:rsidP="00E14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Control Measures</w:t>
            </w:r>
          </w:p>
        </w:tc>
        <w:tc>
          <w:tcPr>
            <w:tcW w:w="1434" w:type="dxa"/>
          </w:tcPr>
          <w:p w14:paraId="0BDF5B8E" w14:textId="41507133" w:rsidR="000308E3" w:rsidRDefault="008A1C47" w:rsidP="00E141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  <w:r w:rsidR="000308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341B9" w14:paraId="062E2BB4" w14:textId="77777777" w:rsidTr="00537B17">
        <w:tc>
          <w:tcPr>
            <w:tcW w:w="2078" w:type="dxa"/>
          </w:tcPr>
          <w:p w14:paraId="228F72F3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Benches</w:t>
            </w:r>
          </w:p>
        </w:tc>
        <w:tc>
          <w:tcPr>
            <w:tcW w:w="2266" w:type="dxa"/>
          </w:tcPr>
          <w:p w14:paraId="743986DA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Risk of injury </w:t>
            </w:r>
            <w:r w:rsidR="006341B9">
              <w:rPr>
                <w:rFonts w:asciiTheme="minorHAnsi" w:hAnsiTheme="minorHAnsi" w:cstheme="minorHAnsi"/>
                <w:b/>
                <w:sz w:val="22"/>
                <w:szCs w:val="22"/>
              </w:rPr>
              <w:t>from defective benches</w:t>
            </w:r>
          </w:p>
        </w:tc>
        <w:tc>
          <w:tcPr>
            <w:tcW w:w="2342" w:type="dxa"/>
          </w:tcPr>
          <w:p w14:paraId="5DF74A56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 of the public</w:t>
            </w:r>
          </w:p>
        </w:tc>
        <w:tc>
          <w:tcPr>
            <w:tcW w:w="1347" w:type="dxa"/>
            <w:shd w:val="clear" w:color="auto" w:fill="auto"/>
          </w:tcPr>
          <w:p w14:paraId="72EBA9DE" w14:textId="77777777" w:rsidR="000308E3" w:rsidRDefault="00D476F9" w:rsidP="004F7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Low</w:t>
            </w:r>
          </w:p>
        </w:tc>
        <w:tc>
          <w:tcPr>
            <w:tcW w:w="6158" w:type="dxa"/>
          </w:tcPr>
          <w:p w14:paraId="55E0A7AD" w14:textId="77777777" w:rsidR="000308E3" w:rsidRDefault="00E058D2" w:rsidP="004F7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Monthly</w:t>
            </w:r>
            <w:r w:rsidR="000308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inspections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carried out by the Clerk</w:t>
            </w:r>
            <w:r w:rsidR="000308E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68D85C5" w14:textId="77777777" w:rsidR="000308E3" w:rsidRDefault="000308E3" w:rsidP="004F7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Repairs to be</w:t>
            </w:r>
            <w:r w:rsidR="00E058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carried out in a timely manner or item removed.</w:t>
            </w:r>
          </w:p>
          <w:p w14:paraId="1E519BF4" w14:textId="77777777" w:rsidR="000308E3" w:rsidRDefault="000308E3" w:rsidP="004F7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Warning signs erected as necessary.</w:t>
            </w:r>
          </w:p>
          <w:p w14:paraId="3BD89AC2" w14:textId="77777777" w:rsidR="000308E3" w:rsidRDefault="000308E3" w:rsidP="004F7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Hazard warning tape installed to highlight areas of concern.</w:t>
            </w:r>
          </w:p>
          <w:p w14:paraId="7FB5EA60" w14:textId="77777777" w:rsidR="000308E3" w:rsidRDefault="000308E3" w:rsidP="004F74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Cordon area to prevent use where necessary.</w:t>
            </w:r>
          </w:p>
          <w:p w14:paraId="00ED6648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2E797FF2" w14:textId="6595B75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41B9" w14:paraId="75DF6F10" w14:textId="77777777" w:rsidTr="00537B17">
        <w:tc>
          <w:tcPr>
            <w:tcW w:w="2078" w:type="dxa"/>
          </w:tcPr>
          <w:p w14:paraId="6FB89C71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Defective Surfaces</w:t>
            </w:r>
          </w:p>
        </w:tc>
        <w:tc>
          <w:tcPr>
            <w:tcW w:w="2266" w:type="dxa"/>
          </w:tcPr>
          <w:p w14:paraId="18568647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of injury – slips trips and falls</w:t>
            </w:r>
          </w:p>
        </w:tc>
        <w:tc>
          <w:tcPr>
            <w:tcW w:w="2342" w:type="dxa"/>
          </w:tcPr>
          <w:p w14:paraId="4A6A0292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 of the public</w:t>
            </w:r>
          </w:p>
        </w:tc>
        <w:tc>
          <w:tcPr>
            <w:tcW w:w="1347" w:type="dxa"/>
            <w:shd w:val="clear" w:color="auto" w:fill="auto"/>
          </w:tcPr>
          <w:p w14:paraId="5FF17E64" w14:textId="10E15707" w:rsidR="000308E3" w:rsidRDefault="002C0109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Low</w:t>
            </w:r>
          </w:p>
        </w:tc>
        <w:tc>
          <w:tcPr>
            <w:tcW w:w="6158" w:type="dxa"/>
          </w:tcPr>
          <w:p w14:paraId="4E8ABCFC" w14:textId="77777777" w:rsidR="000308E3" w:rsidRDefault="00E058D2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Monthly</w:t>
            </w:r>
            <w:r w:rsidR="003026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inspection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carried out by the Clerk</w:t>
            </w:r>
            <w:r w:rsidR="000308E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3B80F6A6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Repairs to be carried out in a timely manner.</w:t>
            </w:r>
          </w:p>
          <w:p w14:paraId="5D8315BF" w14:textId="74B24946" w:rsidR="000308E3" w:rsidRDefault="00AE1CEB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Regular</w:t>
            </w:r>
            <w:r w:rsidR="000308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grass cutting.</w:t>
            </w:r>
          </w:p>
          <w:p w14:paraId="08E61941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Warning signs erected as necessary.</w:t>
            </w:r>
          </w:p>
          <w:p w14:paraId="7E63966B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Hazard warning tape installed to highlight areas of concern.</w:t>
            </w:r>
          </w:p>
          <w:p w14:paraId="4D8E95D5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Cordon area to prevent access where necessary.</w:t>
            </w:r>
          </w:p>
          <w:p w14:paraId="7216FC18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76D21E40" w14:textId="1CAE4B91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41B9" w14:paraId="3ECA79AF" w14:textId="77777777" w:rsidTr="00537B17">
        <w:tc>
          <w:tcPr>
            <w:tcW w:w="2078" w:type="dxa"/>
          </w:tcPr>
          <w:p w14:paraId="17B4B5B9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Dog Fouling</w:t>
            </w:r>
          </w:p>
        </w:tc>
        <w:tc>
          <w:tcPr>
            <w:tcW w:w="2266" w:type="dxa"/>
          </w:tcPr>
          <w:p w14:paraId="0AAC25E5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of illness/ill health</w:t>
            </w:r>
          </w:p>
        </w:tc>
        <w:tc>
          <w:tcPr>
            <w:tcW w:w="2342" w:type="dxa"/>
          </w:tcPr>
          <w:p w14:paraId="093671B3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 of the public</w:t>
            </w:r>
          </w:p>
        </w:tc>
        <w:tc>
          <w:tcPr>
            <w:tcW w:w="1347" w:type="dxa"/>
            <w:shd w:val="clear" w:color="auto" w:fill="auto"/>
          </w:tcPr>
          <w:p w14:paraId="08B499A7" w14:textId="4D9679A5" w:rsidR="000308E3" w:rsidRDefault="00757225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Low</w:t>
            </w:r>
          </w:p>
        </w:tc>
        <w:tc>
          <w:tcPr>
            <w:tcW w:w="6158" w:type="dxa"/>
          </w:tcPr>
          <w:p w14:paraId="137742EF" w14:textId="77777777" w:rsidR="000308E3" w:rsidRDefault="0030262E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Monthly</w:t>
            </w:r>
            <w:r w:rsidR="000308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inspectio</w:t>
            </w:r>
            <w:r w:rsidR="00E058D2">
              <w:rPr>
                <w:rFonts w:asciiTheme="minorHAnsi" w:hAnsiTheme="minorHAnsi" w:cstheme="minorHAnsi"/>
                <w:b/>
                <w:sz w:val="22"/>
                <w:szCs w:val="22"/>
              </w:rPr>
              <w:t>n carried out by the Clerk</w:t>
            </w:r>
            <w:r w:rsidR="000308E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B3E9E46" w14:textId="77777777" w:rsidR="000308E3" w:rsidRDefault="00E058D2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Dogs must remain on a leash and dog waste cleared immediately by owner.</w:t>
            </w:r>
          </w:p>
          <w:p w14:paraId="3C4AADC2" w14:textId="7BAAD145" w:rsidR="000308E3" w:rsidRDefault="00AE1CEB" w:rsidP="00E058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Signs to be posted at entrances to Churchyard &amp; Cemetery</w:t>
            </w:r>
          </w:p>
        </w:tc>
        <w:tc>
          <w:tcPr>
            <w:tcW w:w="1434" w:type="dxa"/>
            <w:shd w:val="clear" w:color="auto" w:fill="auto"/>
          </w:tcPr>
          <w:p w14:paraId="17F8CC83" w14:textId="046B1FC4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435" w14:paraId="55ECAE69" w14:textId="77777777" w:rsidTr="00537B17">
        <w:tc>
          <w:tcPr>
            <w:tcW w:w="2078" w:type="dxa"/>
          </w:tcPr>
          <w:p w14:paraId="78AAFBF9" w14:textId="77777777" w:rsidR="00975435" w:rsidRDefault="00975435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Excavation/Grounds Work</w:t>
            </w:r>
            <w:r w:rsidR="004C20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Grave Digging</w:t>
            </w:r>
          </w:p>
        </w:tc>
        <w:tc>
          <w:tcPr>
            <w:tcW w:w="2266" w:type="dxa"/>
          </w:tcPr>
          <w:p w14:paraId="529171A6" w14:textId="77777777" w:rsidR="00975435" w:rsidRDefault="00975435" w:rsidP="00865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of injury – injuries to back, sprains, strains, musculoskeletal injuries, cuts and bruises</w:t>
            </w:r>
            <w:r w:rsidR="00971084">
              <w:rPr>
                <w:rFonts w:asciiTheme="minorHAnsi" w:hAnsiTheme="minorHAnsi" w:cstheme="minorHAnsi"/>
                <w:b/>
                <w:sz w:val="22"/>
                <w:szCs w:val="22"/>
              </w:rPr>
              <w:t>, slips, trips and falls.</w:t>
            </w:r>
          </w:p>
          <w:p w14:paraId="30C1C040" w14:textId="616B35A1" w:rsidR="004C208C" w:rsidRDefault="004C208C" w:rsidP="00865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14:paraId="13F93404" w14:textId="77777777" w:rsidR="00975435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 of the public, Contractors and Employees of Funeral Directors</w:t>
            </w:r>
          </w:p>
        </w:tc>
        <w:tc>
          <w:tcPr>
            <w:tcW w:w="1347" w:type="dxa"/>
            <w:shd w:val="clear" w:color="auto" w:fill="auto"/>
          </w:tcPr>
          <w:p w14:paraId="5A4D2BFB" w14:textId="096FACCC" w:rsidR="00975435" w:rsidRDefault="00974E90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Low</w:t>
            </w:r>
          </w:p>
        </w:tc>
        <w:tc>
          <w:tcPr>
            <w:tcW w:w="6158" w:type="dxa"/>
          </w:tcPr>
          <w:p w14:paraId="5D9D34AB" w14:textId="77777777" w:rsidR="00975435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Clerk ensures the use of approved and competent contractors and Funeral Directors only.</w:t>
            </w:r>
          </w:p>
          <w:p w14:paraId="72FA60F4" w14:textId="77777777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Contractors and Funeral Directors will be liable for their own risk assessment and Health and Safety Management to protect employees and members of the public.</w:t>
            </w:r>
          </w:p>
          <w:p w14:paraId="0A6672DF" w14:textId="77777777" w:rsidR="00971084" w:rsidRDefault="00971084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Cordon off areas whilst work is taking place to prevent access to area by members of the public.</w:t>
            </w:r>
          </w:p>
          <w:p w14:paraId="2C2D8942" w14:textId="68F547D7" w:rsidR="004C208C" w:rsidRDefault="00971084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Grave plots to be boarded after digging but before interment.</w:t>
            </w:r>
          </w:p>
        </w:tc>
        <w:tc>
          <w:tcPr>
            <w:tcW w:w="1434" w:type="dxa"/>
            <w:shd w:val="clear" w:color="auto" w:fill="auto"/>
          </w:tcPr>
          <w:p w14:paraId="69F77913" w14:textId="1FBF2E97" w:rsidR="00975435" w:rsidRDefault="00975435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1084" w14:paraId="0CDA9155" w14:textId="77777777" w:rsidTr="00537B17">
        <w:tc>
          <w:tcPr>
            <w:tcW w:w="2078" w:type="dxa"/>
          </w:tcPr>
          <w:p w14:paraId="05DEA910" w14:textId="77777777" w:rsidR="00971084" w:rsidRDefault="00971084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Litter/Glass</w:t>
            </w:r>
          </w:p>
        </w:tc>
        <w:tc>
          <w:tcPr>
            <w:tcW w:w="2266" w:type="dxa"/>
          </w:tcPr>
          <w:p w14:paraId="4A0890F2" w14:textId="77777777" w:rsidR="00971084" w:rsidRDefault="00971084" w:rsidP="00865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of injury – cuts, abrasions</w:t>
            </w:r>
          </w:p>
        </w:tc>
        <w:tc>
          <w:tcPr>
            <w:tcW w:w="2342" w:type="dxa"/>
          </w:tcPr>
          <w:p w14:paraId="45AD6E5A" w14:textId="77777777" w:rsidR="00971084" w:rsidRDefault="00971084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 of the public</w:t>
            </w:r>
          </w:p>
        </w:tc>
        <w:tc>
          <w:tcPr>
            <w:tcW w:w="1347" w:type="dxa"/>
            <w:shd w:val="clear" w:color="auto" w:fill="auto"/>
          </w:tcPr>
          <w:p w14:paraId="296F55C1" w14:textId="77777777" w:rsidR="00971084" w:rsidRDefault="00971084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Low</w:t>
            </w:r>
          </w:p>
        </w:tc>
        <w:tc>
          <w:tcPr>
            <w:tcW w:w="6158" w:type="dxa"/>
          </w:tcPr>
          <w:p w14:paraId="2F398589" w14:textId="77777777" w:rsidR="00971084" w:rsidRDefault="00971084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Monthly inspections carried out by the Clerk.</w:t>
            </w:r>
          </w:p>
          <w:p w14:paraId="2FBA4B38" w14:textId="77777777" w:rsidR="00971084" w:rsidRDefault="00971084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Litter pick as required.</w:t>
            </w:r>
          </w:p>
        </w:tc>
        <w:tc>
          <w:tcPr>
            <w:tcW w:w="1434" w:type="dxa"/>
            <w:shd w:val="clear" w:color="auto" w:fill="auto"/>
          </w:tcPr>
          <w:p w14:paraId="18E463EF" w14:textId="1C69BE88" w:rsidR="00971084" w:rsidRDefault="00971084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208C" w14:paraId="7A7F6FC1" w14:textId="77777777" w:rsidTr="00537B17">
        <w:tc>
          <w:tcPr>
            <w:tcW w:w="2078" w:type="dxa"/>
          </w:tcPr>
          <w:p w14:paraId="380624A0" w14:textId="77777777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Memorial Inspection</w:t>
            </w:r>
          </w:p>
        </w:tc>
        <w:tc>
          <w:tcPr>
            <w:tcW w:w="2266" w:type="dxa"/>
          </w:tcPr>
          <w:p w14:paraId="5EB7D12F" w14:textId="77777777" w:rsidR="004C208C" w:rsidRDefault="004C208C" w:rsidP="00865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of injury – cuts, bruises, crush injuries</w:t>
            </w:r>
          </w:p>
        </w:tc>
        <w:tc>
          <w:tcPr>
            <w:tcW w:w="2342" w:type="dxa"/>
          </w:tcPr>
          <w:p w14:paraId="4CE0E7B8" w14:textId="77777777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 of the public, Staff, Councillors, Contractors</w:t>
            </w:r>
          </w:p>
        </w:tc>
        <w:tc>
          <w:tcPr>
            <w:tcW w:w="1347" w:type="dxa"/>
            <w:shd w:val="clear" w:color="auto" w:fill="auto"/>
          </w:tcPr>
          <w:p w14:paraId="6B264A0B" w14:textId="77777777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Medium</w:t>
            </w:r>
          </w:p>
        </w:tc>
        <w:tc>
          <w:tcPr>
            <w:tcW w:w="6158" w:type="dxa"/>
          </w:tcPr>
          <w:p w14:paraId="36F37DC9" w14:textId="77777777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Memorial inspections</w:t>
            </w:r>
            <w:r w:rsidR="003E5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(hand checks) to be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carried out on a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 year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rolling program</w:t>
            </w:r>
            <w:r w:rsidR="003E5C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by the Clerk</w:t>
            </w:r>
            <w:r w:rsidR="009D2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ensure stability.</w:t>
            </w:r>
          </w:p>
          <w:p w14:paraId="362D502D" w14:textId="77777777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Monthly inspections carried out by the C</w:t>
            </w:r>
            <w:r w:rsidR="00971084">
              <w:rPr>
                <w:rFonts w:asciiTheme="minorHAnsi" w:hAnsiTheme="minorHAnsi" w:cstheme="minorHAnsi"/>
                <w:b/>
                <w:sz w:val="22"/>
                <w:szCs w:val="22"/>
              </w:rPr>
              <w:t>lerk.</w:t>
            </w:r>
          </w:p>
          <w:p w14:paraId="0369A51E" w14:textId="77777777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9D2589">
              <w:rPr>
                <w:rFonts w:asciiTheme="minorHAnsi" w:hAnsiTheme="minorHAnsi" w:cstheme="minorHAnsi"/>
                <w:b/>
                <w:sz w:val="22"/>
                <w:szCs w:val="22"/>
              </w:rPr>
              <w:t>wner of memorial to be notified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hazard</w:t>
            </w:r>
            <w:r w:rsidR="009D2589">
              <w:rPr>
                <w:rFonts w:asciiTheme="minorHAnsi" w:hAnsiTheme="minorHAnsi" w:cstheme="minorHAnsi"/>
                <w:b/>
                <w:sz w:val="22"/>
                <w:szCs w:val="22"/>
              </w:rPr>
              <w:t>ous memorial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immediately.</w:t>
            </w:r>
          </w:p>
          <w:p w14:paraId="06F0306A" w14:textId="77777777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Memorial to be laid flat whilst arrangements are made and signage attached.</w:t>
            </w:r>
          </w:p>
          <w:p w14:paraId="477E150B" w14:textId="77777777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Works to Memorials will be carried out by NAMM or BRAMM registered Stone Masons. </w:t>
            </w:r>
          </w:p>
        </w:tc>
        <w:tc>
          <w:tcPr>
            <w:tcW w:w="1434" w:type="dxa"/>
            <w:shd w:val="clear" w:color="auto" w:fill="auto"/>
          </w:tcPr>
          <w:p w14:paraId="4AFA2C39" w14:textId="3BFA4C44" w:rsidR="004C208C" w:rsidRDefault="004C208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41B9" w14:paraId="33F7F381" w14:textId="77777777" w:rsidTr="00537B17">
        <w:tc>
          <w:tcPr>
            <w:tcW w:w="2078" w:type="dxa"/>
          </w:tcPr>
          <w:p w14:paraId="70887B97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Trees and Woodland</w:t>
            </w:r>
          </w:p>
        </w:tc>
        <w:tc>
          <w:tcPr>
            <w:tcW w:w="2266" w:type="dxa"/>
          </w:tcPr>
          <w:p w14:paraId="3EFA44AB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of injury from falling branches/trees</w:t>
            </w:r>
          </w:p>
        </w:tc>
        <w:tc>
          <w:tcPr>
            <w:tcW w:w="2342" w:type="dxa"/>
          </w:tcPr>
          <w:p w14:paraId="222934DB" w14:textId="7777777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 of the public</w:t>
            </w:r>
          </w:p>
        </w:tc>
        <w:tc>
          <w:tcPr>
            <w:tcW w:w="1347" w:type="dxa"/>
            <w:shd w:val="clear" w:color="auto" w:fill="auto"/>
          </w:tcPr>
          <w:p w14:paraId="21DD7C25" w14:textId="614CFBF8" w:rsidR="000308E3" w:rsidRDefault="00974E90" w:rsidP="00672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Medium</w:t>
            </w:r>
          </w:p>
        </w:tc>
        <w:tc>
          <w:tcPr>
            <w:tcW w:w="6158" w:type="dxa"/>
          </w:tcPr>
          <w:p w14:paraId="48F04EF7" w14:textId="77777777" w:rsidR="000308E3" w:rsidRDefault="0030262E" w:rsidP="00672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Monthly</w:t>
            </w:r>
            <w:r w:rsidR="000308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inspections</w:t>
            </w:r>
            <w:r w:rsidR="00176A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carried out by the Clerk.</w:t>
            </w:r>
          </w:p>
          <w:p w14:paraId="4612240F" w14:textId="77777777" w:rsidR="000308E3" w:rsidRDefault="000308E3" w:rsidP="00672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Duty of Care Tree Inspection to be carried out once every four years and reviewed bi-annually on trees within Parish Council maintained land.</w:t>
            </w:r>
          </w:p>
          <w:p w14:paraId="40FE347B" w14:textId="77777777" w:rsidR="000308E3" w:rsidRDefault="000308E3" w:rsidP="00672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Works to trees to be carried out in a timely manner according to the risk identified.</w:t>
            </w:r>
          </w:p>
          <w:p w14:paraId="73303523" w14:textId="77777777" w:rsidR="000308E3" w:rsidRDefault="000308E3" w:rsidP="006723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Warning signs erected as necessary.</w:t>
            </w:r>
          </w:p>
          <w:p w14:paraId="2EA3B168" w14:textId="77777777" w:rsidR="000308E3" w:rsidRDefault="000308E3" w:rsidP="00974E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14:paraId="58D9BB6C" w14:textId="0C4C9FA7" w:rsidR="000308E3" w:rsidRDefault="000308E3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404157" w14:textId="77777777" w:rsidR="00E14180" w:rsidRDefault="00E14180" w:rsidP="008E4668">
      <w:pPr>
        <w:rPr>
          <w:rFonts w:asciiTheme="minorHAnsi" w:hAnsiTheme="minorHAnsi" w:cstheme="minorHAnsi"/>
          <w:b/>
          <w:sz w:val="22"/>
          <w:szCs w:val="22"/>
        </w:rPr>
      </w:pPr>
    </w:p>
    <w:p w14:paraId="04179820" w14:textId="2BFEF68A" w:rsidR="00E058D2" w:rsidRDefault="009F2319" w:rsidP="008E466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Location</w:t>
      </w:r>
      <w:r w:rsidR="00E058D2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E058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B17">
        <w:rPr>
          <w:rFonts w:asciiTheme="minorHAnsi" w:hAnsiTheme="minorHAnsi" w:cstheme="minorHAnsi"/>
          <w:b/>
          <w:sz w:val="22"/>
          <w:szCs w:val="22"/>
        </w:rPr>
        <w:t xml:space="preserve">Cemetery, Melton Road, Scalford, </w:t>
      </w:r>
      <w:proofErr w:type="spellStart"/>
      <w:r w:rsidR="00537B17">
        <w:rPr>
          <w:rFonts w:asciiTheme="minorHAnsi" w:hAnsiTheme="minorHAnsi" w:cstheme="minorHAnsi"/>
          <w:b/>
          <w:sz w:val="22"/>
          <w:szCs w:val="22"/>
        </w:rPr>
        <w:t>Leics</w:t>
      </w:r>
      <w:proofErr w:type="spellEnd"/>
      <w:r w:rsidR="00537B17">
        <w:rPr>
          <w:rFonts w:asciiTheme="minorHAnsi" w:hAnsiTheme="minorHAnsi" w:cstheme="minorHAnsi"/>
          <w:b/>
          <w:sz w:val="22"/>
          <w:szCs w:val="22"/>
        </w:rPr>
        <w:t>, LE</w:t>
      </w:r>
      <w:proofErr w:type="gramStart"/>
      <w:r w:rsidR="00537B17">
        <w:rPr>
          <w:rFonts w:asciiTheme="minorHAnsi" w:hAnsiTheme="minorHAnsi" w:cstheme="minorHAnsi"/>
          <w:b/>
          <w:sz w:val="22"/>
          <w:szCs w:val="22"/>
        </w:rPr>
        <w:t xml:space="preserve">14 </w:t>
      </w:r>
      <w:r w:rsidR="00E058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1C47">
        <w:rPr>
          <w:rFonts w:asciiTheme="minorHAnsi" w:hAnsiTheme="minorHAnsi" w:cstheme="minorHAnsi"/>
          <w:b/>
          <w:sz w:val="22"/>
          <w:szCs w:val="22"/>
        </w:rPr>
        <w:t>4</w:t>
      </w:r>
      <w:proofErr w:type="gramEnd"/>
      <w:r w:rsidR="008A1C47">
        <w:rPr>
          <w:rFonts w:asciiTheme="minorHAnsi" w:hAnsiTheme="minorHAnsi" w:cstheme="minorHAnsi"/>
          <w:b/>
          <w:sz w:val="22"/>
          <w:szCs w:val="22"/>
        </w:rPr>
        <w:t>UD</w:t>
      </w:r>
    </w:p>
    <w:p w14:paraId="141545D6" w14:textId="3D9C9B30" w:rsidR="009F2319" w:rsidRDefault="00E058D2" w:rsidP="00974E90">
      <w:pPr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974E90">
        <w:rPr>
          <w:rFonts w:asciiTheme="minorHAnsi" w:hAnsiTheme="minorHAnsi" w:cstheme="minorHAnsi"/>
          <w:b/>
          <w:sz w:val="22"/>
          <w:szCs w:val="22"/>
        </w:rPr>
        <w:t xml:space="preserve">St </w:t>
      </w:r>
      <w:proofErr w:type="spellStart"/>
      <w:r w:rsidR="00974E90">
        <w:rPr>
          <w:rFonts w:asciiTheme="minorHAnsi" w:hAnsiTheme="minorHAnsi" w:cstheme="minorHAnsi"/>
          <w:b/>
          <w:sz w:val="22"/>
          <w:szCs w:val="22"/>
        </w:rPr>
        <w:t>Egelewin’s</w:t>
      </w:r>
      <w:proofErr w:type="spellEnd"/>
      <w:r w:rsidR="00974E90">
        <w:rPr>
          <w:rFonts w:asciiTheme="minorHAnsi" w:hAnsiTheme="minorHAnsi" w:cstheme="minorHAnsi"/>
          <w:b/>
          <w:sz w:val="22"/>
          <w:szCs w:val="22"/>
        </w:rPr>
        <w:t xml:space="preserve"> Churchyard, Church Street, Scalford </w:t>
      </w:r>
      <w:proofErr w:type="spellStart"/>
      <w:r w:rsidR="00974E90">
        <w:rPr>
          <w:rFonts w:asciiTheme="minorHAnsi" w:hAnsiTheme="minorHAnsi" w:cstheme="minorHAnsi"/>
          <w:b/>
          <w:sz w:val="22"/>
          <w:szCs w:val="22"/>
        </w:rPr>
        <w:t>Leics</w:t>
      </w:r>
      <w:proofErr w:type="spellEnd"/>
      <w:r w:rsidR="00974E90">
        <w:rPr>
          <w:rFonts w:asciiTheme="minorHAnsi" w:hAnsiTheme="minorHAnsi" w:cstheme="minorHAnsi"/>
          <w:b/>
          <w:sz w:val="22"/>
          <w:szCs w:val="22"/>
        </w:rPr>
        <w:t xml:space="preserve"> LE14 </w:t>
      </w:r>
      <w:r w:rsidR="008A1C47">
        <w:rPr>
          <w:rFonts w:asciiTheme="minorHAnsi" w:hAnsiTheme="minorHAnsi" w:cstheme="minorHAnsi"/>
          <w:b/>
          <w:sz w:val="22"/>
          <w:szCs w:val="22"/>
        </w:rPr>
        <w:t>4DL</w:t>
      </w:r>
    </w:p>
    <w:p w14:paraId="0F24CDE7" w14:textId="77777777" w:rsidR="009F2319" w:rsidRDefault="009F2319" w:rsidP="008E466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Risk Assessment carried out by: ____________________________________________ Date: _______________________________________________________________</w:t>
      </w:r>
    </w:p>
    <w:p w14:paraId="11FBE260" w14:textId="77777777" w:rsidR="005A2C69" w:rsidRDefault="005A2C69" w:rsidP="008E4668">
      <w:pPr>
        <w:rPr>
          <w:rFonts w:asciiTheme="minorHAnsi" w:hAnsiTheme="minorHAnsi" w:cstheme="minorHAnsi"/>
          <w:b/>
          <w:sz w:val="22"/>
          <w:szCs w:val="22"/>
        </w:rPr>
      </w:pPr>
    </w:p>
    <w:p w14:paraId="07282CFC" w14:textId="77777777" w:rsidR="005A2C69" w:rsidRDefault="005A2C69" w:rsidP="008E466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 of Review: _________________________________________________________ Comments: ___________________________________________________________</w:t>
      </w:r>
    </w:p>
    <w:p w14:paraId="21922292" w14:textId="77777777" w:rsidR="00D476F9" w:rsidRDefault="00D476F9" w:rsidP="008E466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5"/>
      </w:tblGrid>
      <w:tr w:rsidR="00D476F9" w14:paraId="3C668540" w14:textId="77777777" w:rsidTr="004C7EBE">
        <w:tc>
          <w:tcPr>
            <w:tcW w:w="7694" w:type="dxa"/>
          </w:tcPr>
          <w:p w14:paraId="7E450D88" w14:textId="77777777" w:rsidR="00D476F9" w:rsidRDefault="00D476F9" w:rsidP="00D47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RATING</w:t>
            </w:r>
          </w:p>
        </w:tc>
        <w:tc>
          <w:tcPr>
            <w:tcW w:w="7695" w:type="dxa"/>
          </w:tcPr>
          <w:p w14:paraId="3A251A16" w14:textId="77777777" w:rsidR="00D476F9" w:rsidRDefault="00D476F9" w:rsidP="00D476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ACTION REQUIRED</w:t>
            </w:r>
          </w:p>
        </w:tc>
      </w:tr>
      <w:tr w:rsidR="00D476F9" w14:paraId="196DE87A" w14:textId="77777777" w:rsidTr="008A1C47">
        <w:tc>
          <w:tcPr>
            <w:tcW w:w="7694" w:type="dxa"/>
            <w:shd w:val="clear" w:color="auto" w:fill="auto"/>
          </w:tcPr>
          <w:p w14:paraId="4412B820" w14:textId="77777777" w:rsidR="00D476F9" w:rsidRDefault="00D476F9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Low – Possibility of minor injury only</w:t>
            </w:r>
          </w:p>
        </w:tc>
        <w:tc>
          <w:tcPr>
            <w:tcW w:w="7695" w:type="dxa"/>
            <w:shd w:val="clear" w:color="auto" w:fill="auto"/>
          </w:tcPr>
          <w:p w14:paraId="1D2E6F3B" w14:textId="77777777" w:rsidR="00D476F9" w:rsidRDefault="00D476F9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 further action</w:t>
            </w:r>
          </w:p>
        </w:tc>
      </w:tr>
      <w:tr w:rsidR="00D476F9" w14:paraId="4EC3C5BE" w14:textId="77777777" w:rsidTr="008A1C47">
        <w:tc>
          <w:tcPr>
            <w:tcW w:w="7694" w:type="dxa"/>
            <w:shd w:val="clear" w:color="auto" w:fill="auto"/>
          </w:tcPr>
          <w:p w14:paraId="287C5315" w14:textId="77777777" w:rsidR="00D476F9" w:rsidRDefault="00D476F9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Medium – Possibility of significant injury</w:t>
            </w:r>
          </w:p>
        </w:tc>
        <w:tc>
          <w:tcPr>
            <w:tcW w:w="7695" w:type="dxa"/>
            <w:shd w:val="clear" w:color="auto" w:fill="auto"/>
          </w:tcPr>
          <w:p w14:paraId="448C2066" w14:textId="77777777" w:rsidR="00D476F9" w:rsidRDefault="00A4641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 it is not possible to lower the risk further, consider the risk against the benefit. Monitor risk assessments at this rating more regularly and closely.</w:t>
            </w:r>
          </w:p>
        </w:tc>
      </w:tr>
      <w:tr w:rsidR="00D476F9" w14:paraId="2C55D9C8" w14:textId="77777777" w:rsidTr="008A1C47">
        <w:tc>
          <w:tcPr>
            <w:tcW w:w="7694" w:type="dxa"/>
            <w:shd w:val="clear" w:color="auto" w:fill="auto"/>
          </w:tcPr>
          <w:p w14:paraId="4785D7F3" w14:textId="77777777" w:rsidR="00D476F9" w:rsidRDefault="00D476F9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High – Possibility of serious injury/fatality</w:t>
            </w:r>
          </w:p>
        </w:tc>
        <w:tc>
          <w:tcPr>
            <w:tcW w:w="7695" w:type="dxa"/>
            <w:shd w:val="clear" w:color="auto" w:fill="auto"/>
          </w:tcPr>
          <w:p w14:paraId="74BA5B84" w14:textId="77777777" w:rsidR="00D476F9" w:rsidRDefault="00A4641C" w:rsidP="008E46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Identify further controls to reduce the risk rating. </w:t>
            </w:r>
          </w:p>
        </w:tc>
      </w:tr>
    </w:tbl>
    <w:p w14:paraId="749086D3" w14:textId="77777777" w:rsidR="009F2319" w:rsidRDefault="009F2319" w:rsidP="006341B9">
      <w:pPr>
        <w:rPr>
          <w:rFonts w:asciiTheme="minorHAnsi" w:hAnsiTheme="minorHAnsi" w:cstheme="minorHAnsi"/>
          <w:b/>
          <w:sz w:val="22"/>
          <w:szCs w:val="22"/>
        </w:rPr>
      </w:pPr>
    </w:p>
    <w:sectPr w:rsidR="009F2319" w:rsidSect="00E14180">
      <w:footerReference w:type="default" r:id="rId9"/>
      <w:pgSz w:w="16839" w:h="11907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0CBB" w14:textId="77777777" w:rsidR="00BB3A42" w:rsidRDefault="00BB3A42" w:rsidP="00721376">
      <w:r>
        <w:separator/>
      </w:r>
    </w:p>
  </w:endnote>
  <w:endnote w:type="continuationSeparator" w:id="0">
    <w:p w14:paraId="23E44CE1" w14:textId="77777777" w:rsidR="00BB3A42" w:rsidRDefault="00BB3A42" w:rsidP="0072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2"/>
        <w:szCs w:val="22"/>
      </w:rPr>
      <w:id w:val="2290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A8EB4" w14:textId="77777777" w:rsidR="00643A40" w:rsidRPr="00643A40" w:rsidRDefault="00643A40" w:rsidP="00643A40">
        <w:pPr>
          <w:pStyle w:val="Footer"/>
          <w:jc w:val="center"/>
          <w:rPr>
            <w:rFonts w:asciiTheme="majorHAnsi" w:hAnsiTheme="majorHAnsi"/>
            <w:sz w:val="22"/>
            <w:szCs w:val="22"/>
          </w:rPr>
        </w:pPr>
        <w:r w:rsidRPr="00643A40">
          <w:rPr>
            <w:rFonts w:asciiTheme="majorHAnsi" w:hAnsiTheme="majorHAnsi"/>
            <w:sz w:val="22"/>
            <w:szCs w:val="22"/>
          </w:rPr>
          <w:fldChar w:fldCharType="begin"/>
        </w:r>
        <w:r w:rsidRPr="00643A40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643A40">
          <w:rPr>
            <w:rFonts w:asciiTheme="majorHAnsi" w:hAnsiTheme="majorHAnsi"/>
            <w:sz w:val="22"/>
            <w:szCs w:val="22"/>
          </w:rPr>
          <w:fldChar w:fldCharType="separate"/>
        </w:r>
        <w:r w:rsidR="00B74057">
          <w:rPr>
            <w:rFonts w:asciiTheme="majorHAnsi" w:hAnsiTheme="majorHAnsi"/>
            <w:noProof/>
            <w:sz w:val="22"/>
            <w:szCs w:val="22"/>
          </w:rPr>
          <w:t>1</w:t>
        </w:r>
        <w:r w:rsidRPr="00643A40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  <w:p w14:paraId="0AB18794" w14:textId="77777777" w:rsidR="00381842" w:rsidRPr="00381842" w:rsidRDefault="00381842">
    <w:pPr>
      <w:pStyle w:val="Footer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33B6" w14:textId="77777777" w:rsidR="00BB3A42" w:rsidRDefault="00BB3A42" w:rsidP="00721376">
      <w:r>
        <w:separator/>
      </w:r>
    </w:p>
  </w:footnote>
  <w:footnote w:type="continuationSeparator" w:id="0">
    <w:p w14:paraId="7818659E" w14:textId="77777777" w:rsidR="00BB3A42" w:rsidRDefault="00BB3A42" w:rsidP="0072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F2C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841F20"/>
    <w:multiLevelType w:val="hybridMultilevel"/>
    <w:tmpl w:val="CD0CD6B4"/>
    <w:lvl w:ilvl="0" w:tplc="FC8E7DA4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Gotham Bold" w:hAnsi="Gotham Bold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2"/>
        <w:szCs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CC257D6">
      <w:start w:val="1"/>
      <w:numFmt w:val="lowerLetter"/>
      <w:lvlText w:val="(%3)"/>
      <w:lvlJc w:val="left"/>
      <w:pPr>
        <w:ind w:left="2340" w:hanging="36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471688">
    <w:abstractNumId w:val="0"/>
  </w:num>
  <w:num w:numId="2" w16cid:durableId="1084573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15"/>
    <w:rsid w:val="00001A9A"/>
    <w:rsid w:val="00004F59"/>
    <w:rsid w:val="000063AC"/>
    <w:rsid w:val="000073BB"/>
    <w:rsid w:val="00007F77"/>
    <w:rsid w:val="000102AA"/>
    <w:rsid w:val="00011651"/>
    <w:rsid w:val="00011F9C"/>
    <w:rsid w:val="000125ED"/>
    <w:rsid w:val="0001589F"/>
    <w:rsid w:val="0001627C"/>
    <w:rsid w:val="000214C1"/>
    <w:rsid w:val="00021939"/>
    <w:rsid w:val="0002369C"/>
    <w:rsid w:val="00024970"/>
    <w:rsid w:val="00024CD1"/>
    <w:rsid w:val="000251C8"/>
    <w:rsid w:val="000264EA"/>
    <w:rsid w:val="00026FDC"/>
    <w:rsid w:val="000308E3"/>
    <w:rsid w:val="000314A0"/>
    <w:rsid w:val="00033DE3"/>
    <w:rsid w:val="00037926"/>
    <w:rsid w:val="00037D49"/>
    <w:rsid w:val="00040BD4"/>
    <w:rsid w:val="00041D57"/>
    <w:rsid w:val="0004259C"/>
    <w:rsid w:val="00042746"/>
    <w:rsid w:val="0004497D"/>
    <w:rsid w:val="00046151"/>
    <w:rsid w:val="000506A6"/>
    <w:rsid w:val="00050FB3"/>
    <w:rsid w:val="00055C86"/>
    <w:rsid w:val="000569B3"/>
    <w:rsid w:val="0005732C"/>
    <w:rsid w:val="000607F5"/>
    <w:rsid w:val="00064A0C"/>
    <w:rsid w:val="00070769"/>
    <w:rsid w:val="00071803"/>
    <w:rsid w:val="00071C1A"/>
    <w:rsid w:val="00074A5F"/>
    <w:rsid w:val="00076E43"/>
    <w:rsid w:val="00076E6D"/>
    <w:rsid w:val="000813CD"/>
    <w:rsid w:val="00084A21"/>
    <w:rsid w:val="0008563E"/>
    <w:rsid w:val="00090B1C"/>
    <w:rsid w:val="000945C1"/>
    <w:rsid w:val="00095C50"/>
    <w:rsid w:val="000A2CC7"/>
    <w:rsid w:val="000A38FB"/>
    <w:rsid w:val="000A58BA"/>
    <w:rsid w:val="000B067D"/>
    <w:rsid w:val="000B0A1B"/>
    <w:rsid w:val="000B0F78"/>
    <w:rsid w:val="000B1578"/>
    <w:rsid w:val="000B1AFC"/>
    <w:rsid w:val="000B46BE"/>
    <w:rsid w:val="000B4D71"/>
    <w:rsid w:val="000B5416"/>
    <w:rsid w:val="000B62EE"/>
    <w:rsid w:val="000B7149"/>
    <w:rsid w:val="000B7C58"/>
    <w:rsid w:val="000C00BF"/>
    <w:rsid w:val="000C0E9C"/>
    <w:rsid w:val="000C2620"/>
    <w:rsid w:val="000C520B"/>
    <w:rsid w:val="000C7EA2"/>
    <w:rsid w:val="000D2588"/>
    <w:rsid w:val="000D2A7A"/>
    <w:rsid w:val="000D33C1"/>
    <w:rsid w:val="000D5829"/>
    <w:rsid w:val="000E01C3"/>
    <w:rsid w:val="000E08AF"/>
    <w:rsid w:val="000E1CC5"/>
    <w:rsid w:val="000E42CB"/>
    <w:rsid w:val="000F0164"/>
    <w:rsid w:val="000F0674"/>
    <w:rsid w:val="000F4E17"/>
    <w:rsid w:val="000F754F"/>
    <w:rsid w:val="000F7C36"/>
    <w:rsid w:val="00101E6A"/>
    <w:rsid w:val="00103F50"/>
    <w:rsid w:val="00105E08"/>
    <w:rsid w:val="00110520"/>
    <w:rsid w:val="00110A89"/>
    <w:rsid w:val="00113B8E"/>
    <w:rsid w:val="0011492B"/>
    <w:rsid w:val="0011547E"/>
    <w:rsid w:val="001216BB"/>
    <w:rsid w:val="00122370"/>
    <w:rsid w:val="00123DE3"/>
    <w:rsid w:val="001243FB"/>
    <w:rsid w:val="00125D25"/>
    <w:rsid w:val="001268AF"/>
    <w:rsid w:val="00126AFE"/>
    <w:rsid w:val="001303BD"/>
    <w:rsid w:val="001404B2"/>
    <w:rsid w:val="001405BF"/>
    <w:rsid w:val="00142151"/>
    <w:rsid w:val="00143A13"/>
    <w:rsid w:val="001447B6"/>
    <w:rsid w:val="001450AF"/>
    <w:rsid w:val="00145982"/>
    <w:rsid w:val="00151002"/>
    <w:rsid w:val="00153DAC"/>
    <w:rsid w:val="00153FB3"/>
    <w:rsid w:val="00156988"/>
    <w:rsid w:val="00156BF1"/>
    <w:rsid w:val="00156F61"/>
    <w:rsid w:val="00163F26"/>
    <w:rsid w:val="00166208"/>
    <w:rsid w:val="00166626"/>
    <w:rsid w:val="001701B9"/>
    <w:rsid w:val="001702DB"/>
    <w:rsid w:val="00171768"/>
    <w:rsid w:val="0017179E"/>
    <w:rsid w:val="00171851"/>
    <w:rsid w:val="00172400"/>
    <w:rsid w:val="001733F5"/>
    <w:rsid w:val="00173F00"/>
    <w:rsid w:val="00174DF7"/>
    <w:rsid w:val="001750BE"/>
    <w:rsid w:val="00175551"/>
    <w:rsid w:val="001762A5"/>
    <w:rsid w:val="00176A4C"/>
    <w:rsid w:val="00182C28"/>
    <w:rsid w:val="0018512F"/>
    <w:rsid w:val="0019143B"/>
    <w:rsid w:val="00191A74"/>
    <w:rsid w:val="001934D4"/>
    <w:rsid w:val="001960D6"/>
    <w:rsid w:val="00196EF3"/>
    <w:rsid w:val="001A04BD"/>
    <w:rsid w:val="001A0EA7"/>
    <w:rsid w:val="001A20A6"/>
    <w:rsid w:val="001A6CFD"/>
    <w:rsid w:val="001A72FA"/>
    <w:rsid w:val="001B0F1B"/>
    <w:rsid w:val="001B1A23"/>
    <w:rsid w:val="001B29B4"/>
    <w:rsid w:val="001B2D04"/>
    <w:rsid w:val="001B30E3"/>
    <w:rsid w:val="001B38C3"/>
    <w:rsid w:val="001B442D"/>
    <w:rsid w:val="001B4445"/>
    <w:rsid w:val="001B5A50"/>
    <w:rsid w:val="001B5A74"/>
    <w:rsid w:val="001B71B9"/>
    <w:rsid w:val="001C0533"/>
    <w:rsid w:val="001C1756"/>
    <w:rsid w:val="001C2404"/>
    <w:rsid w:val="001C2A7D"/>
    <w:rsid w:val="001C2E81"/>
    <w:rsid w:val="001C3A5A"/>
    <w:rsid w:val="001C5A0B"/>
    <w:rsid w:val="001C6B02"/>
    <w:rsid w:val="001D09A4"/>
    <w:rsid w:val="001D139D"/>
    <w:rsid w:val="001D1DAA"/>
    <w:rsid w:val="001D31C7"/>
    <w:rsid w:val="001D4A42"/>
    <w:rsid w:val="001D7988"/>
    <w:rsid w:val="001E0FF8"/>
    <w:rsid w:val="001E28AA"/>
    <w:rsid w:val="001E2A43"/>
    <w:rsid w:val="001E3919"/>
    <w:rsid w:val="001E398A"/>
    <w:rsid w:val="001E4FDB"/>
    <w:rsid w:val="001F2253"/>
    <w:rsid w:val="001F37FB"/>
    <w:rsid w:val="001F5194"/>
    <w:rsid w:val="001F5596"/>
    <w:rsid w:val="001F68D6"/>
    <w:rsid w:val="001F770C"/>
    <w:rsid w:val="002007B7"/>
    <w:rsid w:val="00201453"/>
    <w:rsid w:val="002022B1"/>
    <w:rsid w:val="00204E83"/>
    <w:rsid w:val="002055A0"/>
    <w:rsid w:val="00205747"/>
    <w:rsid w:val="00211FA3"/>
    <w:rsid w:val="002152B0"/>
    <w:rsid w:val="00215376"/>
    <w:rsid w:val="002211B2"/>
    <w:rsid w:val="002215DB"/>
    <w:rsid w:val="0022391D"/>
    <w:rsid w:val="00223CC7"/>
    <w:rsid w:val="002265F4"/>
    <w:rsid w:val="00226D26"/>
    <w:rsid w:val="00231983"/>
    <w:rsid w:val="002361F4"/>
    <w:rsid w:val="00236374"/>
    <w:rsid w:val="00237FEC"/>
    <w:rsid w:val="00242220"/>
    <w:rsid w:val="00246ABA"/>
    <w:rsid w:val="00250919"/>
    <w:rsid w:val="00251BB0"/>
    <w:rsid w:val="002529FE"/>
    <w:rsid w:val="00253E7E"/>
    <w:rsid w:val="0025402A"/>
    <w:rsid w:val="00254DED"/>
    <w:rsid w:val="0025706B"/>
    <w:rsid w:val="0025731C"/>
    <w:rsid w:val="00260841"/>
    <w:rsid w:val="002653AF"/>
    <w:rsid w:val="00267CBD"/>
    <w:rsid w:val="00270B51"/>
    <w:rsid w:val="002727C4"/>
    <w:rsid w:val="00273A4B"/>
    <w:rsid w:val="00274964"/>
    <w:rsid w:val="0027634E"/>
    <w:rsid w:val="00284093"/>
    <w:rsid w:val="00284E6C"/>
    <w:rsid w:val="00286F66"/>
    <w:rsid w:val="002879F7"/>
    <w:rsid w:val="00290BA2"/>
    <w:rsid w:val="00290FDC"/>
    <w:rsid w:val="002A0B31"/>
    <w:rsid w:val="002A6598"/>
    <w:rsid w:val="002A6938"/>
    <w:rsid w:val="002A6AE3"/>
    <w:rsid w:val="002B3152"/>
    <w:rsid w:val="002B5091"/>
    <w:rsid w:val="002C0109"/>
    <w:rsid w:val="002C0B41"/>
    <w:rsid w:val="002C3595"/>
    <w:rsid w:val="002C6CBB"/>
    <w:rsid w:val="002D15B8"/>
    <w:rsid w:val="002D1E83"/>
    <w:rsid w:val="002D5C25"/>
    <w:rsid w:val="002D72B0"/>
    <w:rsid w:val="002D75E8"/>
    <w:rsid w:val="002D7742"/>
    <w:rsid w:val="002D7A4C"/>
    <w:rsid w:val="002E0F3B"/>
    <w:rsid w:val="002E4B9B"/>
    <w:rsid w:val="002E6FDF"/>
    <w:rsid w:val="002F23CF"/>
    <w:rsid w:val="002F51C6"/>
    <w:rsid w:val="002F64B6"/>
    <w:rsid w:val="002F770B"/>
    <w:rsid w:val="002F7ECB"/>
    <w:rsid w:val="00301209"/>
    <w:rsid w:val="0030137C"/>
    <w:rsid w:val="0030262E"/>
    <w:rsid w:val="0030379E"/>
    <w:rsid w:val="00305C9D"/>
    <w:rsid w:val="00307AA2"/>
    <w:rsid w:val="003104FD"/>
    <w:rsid w:val="00311E9D"/>
    <w:rsid w:val="00313E9A"/>
    <w:rsid w:val="0031537F"/>
    <w:rsid w:val="00315696"/>
    <w:rsid w:val="00316775"/>
    <w:rsid w:val="00316E54"/>
    <w:rsid w:val="00317A1F"/>
    <w:rsid w:val="003205DA"/>
    <w:rsid w:val="00324B63"/>
    <w:rsid w:val="00333CBC"/>
    <w:rsid w:val="003347F1"/>
    <w:rsid w:val="00335C97"/>
    <w:rsid w:val="00336155"/>
    <w:rsid w:val="003377D2"/>
    <w:rsid w:val="00337BE0"/>
    <w:rsid w:val="00337E8E"/>
    <w:rsid w:val="00341930"/>
    <w:rsid w:val="003431AD"/>
    <w:rsid w:val="00344CA5"/>
    <w:rsid w:val="0034644C"/>
    <w:rsid w:val="00352ED7"/>
    <w:rsid w:val="00353ECD"/>
    <w:rsid w:val="003561A4"/>
    <w:rsid w:val="00356D4D"/>
    <w:rsid w:val="003631F6"/>
    <w:rsid w:val="00371CD7"/>
    <w:rsid w:val="00371D24"/>
    <w:rsid w:val="00373902"/>
    <w:rsid w:val="00374EC1"/>
    <w:rsid w:val="003774BD"/>
    <w:rsid w:val="00380D8A"/>
    <w:rsid w:val="00381842"/>
    <w:rsid w:val="00382D57"/>
    <w:rsid w:val="00382F75"/>
    <w:rsid w:val="0038347D"/>
    <w:rsid w:val="00384451"/>
    <w:rsid w:val="0039444E"/>
    <w:rsid w:val="00395D54"/>
    <w:rsid w:val="00396C59"/>
    <w:rsid w:val="003A0745"/>
    <w:rsid w:val="003A4D0E"/>
    <w:rsid w:val="003A4E3A"/>
    <w:rsid w:val="003A569A"/>
    <w:rsid w:val="003A5B63"/>
    <w:rsid w:val="003A705B"/>
    <w:rsid w:val="003B0AEA"/>
    <w:rsid w:val="003B4A3E"/>
    <w:rsid w:val="003B5115"/>
    <w:rsid w:val="003B5A83"/>
    <w:rsid w:val="003B799C"/>
    <w:rsid w:val="003C2D62"/>
    <w:rsid w:val="003C370F"/>
    <w:rsid w:val="003C3843"/>
    <w:rsid w:val="003C3975"/>
    <w:rsid w:val="003C4DF2"/>
    <w:rsid w:val="003C7804"/>
    <w:rsid w:val="003C781F"/>
    <w:rsid w:val="003D0FA0"/>
    <w:rsid w:val="003D2DA2"/>
    <w:rsid w:val="003D3A83"/>
    <w:rsid w:val="003D4255"/>
    <w:rsid w:val="003D4A1D"/>
    <w:rsid w:val="003E2B44"/>
    <w:rsid w:val="003E3DEC"/>
    <w:rsid w:val="003E467D"/>
    <w:rsid w:val="003E5CE7"/>
    <w:rsid w:val="003E63A9"/>
    <w:rsid w:val="003F346C"/>
    <w:rsid w:val="003F492E"/>
    <w:rsid w:val="003F69B3"/>
    <w:rsid w:val="00400B88"/>
    <w:rsid w:val="00401DDB"/>
    <w:rsid w:val="00401E8B"/>
    <w:rsid w:val="0040201A"/>
    <w:rsid w:val="00402C9F"/>
    <w:rsid w:val="00403F69"/>
    <w:rsid w:val="004053DE"/>
    <w:rsid w:val="004054CB"/>
    <w:rsid w:val="004067F3"/>
    <w:rsid w:val="00407B2A"/>
    <w:rsid w:val="00407DDD"/>
    <w:rsid w:val="0041157A"/>
    <w:rsid w:val="00414025"/>
    <w:rsid w:val="00415307"/>
    <w:rsid w:val="00415A8B"/>
    <w:rsid w:val="0041752C"/>
    <w:rsid w:val="004232B0"/>
    <w:rsid w:val="0042349C"/>
    <w:rsid w:val="0043171C"/>
    <w:rsid w:val="00432506"/>
    <w:rsid w:val="00432DB9"/>
    <w:rsid w:val="00434436"/>
    <w:rsid w:val="00453BB2"/>
    <w:rsid w:val="00455A90"/>
    <w:rsid w:val="00455F50"/>
    <w:rsid w:val="0046150A"/>
    <w:rsid w:val="0046175D"/>
    <w:rsid w:val="0046276C"/>
    <w:rsid w:val="0046600E"/>
    <w:rsid w:val="0046667A"/>
    <w:rsid w:val="00466A37"/>
    <w:rsid w:val="00473E91"/>
    <w:rsid w:val="004742BE"/>
    <w:rsid w:val="004757DD"/>
    <w:rsid w:val="00480FA4"/>
    <w:rsid w:val="004822D6"/>
    <w:rsid w:val="00482A9E"/>
    <w:rsid w:val="00484BCF"/>
    <w:rsid w:val="00486052"/>
    <w:rsid w:val="00486A9F"/>
    <w:rsid w:val="00486C61"/>
    <w:rsid w:val="00486CE8"/>
    <w:rsid w:val="00490DA6"/>
    <w:rsid w:val="004917B9"/>
    <w:rsid w:val="00491DC0"/>
    <w:rsid w:val="00492509"/>
    <w:rsid w:val="00493158"/>
    <w:rsid w:val="0049570E"/>
    <w:rsid w:val="00497F8C"/>
    <w:rsid w:val="004A05AD"/>
    <w:rsid w:val="004A0AFE"/>
    <w:rsid w:val="004A0EFC"/>
    <w:rsid w:val="004A0FA2"/>
    <w:rsid w:val="004A30D2"/>
    <w:rsid w:val="004A3C30"/>
    <w:rsid w:val="004A4390"/>
    <w:rsid w:val="004A590B"/>
    <w:rsid w:val="004A6099"/>
    <w:rsid w:val="004A696D"/>
    <w:rsid w:val="004A6EBD"/>
    <w:rsid w:val="004B1EA1"/>
    <w:rsid w:val="004B2944"/>
    <w:rsid w:val="004B3092"/>
    <w:rsid w:val="004B3EC2"/>
    <w:rsid w:val="004B4059"/>
    <w:rsid w:val="004B5142"/>
    <w:rsid w:val="004C04C9"/>
    <w:rsid w:val="004C208C"/>
    <w:rsid w:val="004C367E"/>
    <w:rsid w:val="004C592F"/>
    <w:rsid w:val="004C78FC"/>
    <w:rsid w:val="004C7C0F"/>
    <w:rsid w:val="004D1AB4"/>
    <w:rsid w:val="004D2009"/>
    <w:rsid w:val="004D7BE1"/>
    <w:rsid w:val="004E00B6"/>
    <w:rsid w:val="004E0E6E"/>
    <w:rsid w:val="004E49F4"/>
    <w:rsid w:val="004E54FB"/>
    <w:rsid w:val="004E5DA0"/>
    <w:rsid w:val="004E6AB9"/>
    <w:rsid w:val="004F335B"/>
    <w:rsid w:val="004F743F"/>
    <w:rsid w:val="005011A2"/>
    <w:rsid w:val="005017E8"/>
    <w:rsid w:val="00502E1F"/>
    <w:rsid w:val="00502E80"/>
    <w:rsid w:val="00503EC7"/>
    <w:rsid w:val="00510B3C"/>
    <w:rsid w:val="00510FB1"/>
    <w:rsid w:val="00512544"/>
    <w:rsid w:val="0052044B"/>
    <w:rsid w:val="005213D7"/>
    <w:rsid w:val="00523995"/>
    <w:rsid w:val="0052422D"/>
    <w:rsid w:val="00524F61"/>
    <w:rsid w:val="00526134"/>
    <w:rsid w:val="00531708"/>
    <w:rsid w:val="00531F6C"/>
    <w:rsid w:val="005321B2"/>
    <w:rsid w:val="0053243D"/>
    <w:rsid w:val="00532657"/>
    <w:rsid w:val="00532C01"/>
    <w:rsid w:val="0053353E"/>
    <w:rsid w:val="00533F49"/>
    <w:rsid w:val="005340D1"/>
    <w:rsid w:val="00537B17"/>
    <w:rsid w:val="0054037B"/>
    <w:rsid w:val="00540ABE"/>
    <w:rsid w:val="005415FF"/>
    <w:rsid w:val="005463AB"/>
    <w:rsid w:val="00546753"/>
    <w:rsid w:val="00546F49"/>
    <w:rsid w:val="00550257"/>
    <w:rsid w:val="0055042A"/>
    <w:rsid w:val="00551BB7"/>
    <w:rsid w:val="00553133"/>
    <w:rsid w:val="00553615"/>
    <w:rsid w:val="00553D07"/>
    <w:rsid w:val="00555FAB"/>
    <w:rsid w:val="005577D3"/>
    <w:rsid w:val="00560054"/>
    <w:rsid w:val="005612F6"/>
    <w:rsid w:val="00563169"/>
    <w:rsid w:val="005646A9"/>
    <w:rsid w:val="0056477D"/>
    <w:rsid w:val="00564AEA"/>
    <w:rsid w:val="005670D4"/>
    <w:rsid w:val="00571D15"/>
    <w:rsid w:val="00571E79"/>
    <w:rsid w:val="005726D3"/>
    <w:rsid w:val="005735F1"/>
    <w:rsid w:val="00574933"/>
    <w:rsid w:val="00581A7D"/>
    <w:rsid w:val="005838B2"/>
    <w:rsid w:val="00585001"/>
    <w:rsid w:val="005868FE"/>
    <w:rsid w:val="0059165A"/>
    <w:rsid w:val="00592C1F"/>
    <w:rsid w:val="005933EF"/>
    <w:rsid w:val="00594229"/>
    <w:rsid w:val="0059584A"/>
    <w:rsid w:val="00596123"/>
    <w:rsid w:val="00596500"/>
    <w:rsid w:val="00596917"/>
    <w:rsid w:val="005970A9"/>
    <w:rsid w:val="005A04AE"/>
    <w:rsid w:val="005A26A4"/>
    <w:rsid w:val="005A2C69"/>
    <w:rsid w:val="005A430D"/>
    <w:rsid w:val="005A5A48"/>
    <w:rsid w:val="005A6D4C"/>
    <w:rsid w:val="005B004E"/>
    <w:rsid w:val="005B083F"/>
    <w:rsid w:val="005B1D8A"/>
    <w:rsid w:val="005B7D11"/>
    <w:rsid w:val="005C04C5"/>
    <w:rsid w:val="005C318A"/>
    <w:rsid w:val="005C33FE"/>
    <w:rsid w:val="005C54B6"/>
    <w:rsid w:val="005D1077"/>
    <w:rsid w:val="005D21B1"/>
    <w:rsid w:val="005D4109"/>
    <w:rsid w:val="005D5DB6"/>
    <w:rsid w:val="005D656C"/>
    <w:rsid w:val="005E0703"/>
    <w:rsid w:val="005E13F8"/>
    <w:rsid w:val="005E273B"/>
    <w:rsid w:val="005E3A58"/>
    <w:rsid w:val="005E3BF3"/>
    <w:rsid w:val="005E6A6F"/>
    <w:rsid w:val="005E79B1"/>
    <w:rsid w:val="005F2562"/>
    <w:rsid w:val="005F5A16"/>
    <w:rsid w:val="005F7801"/>
    <w:rsid w:val="00602856"/>
    <w:rsid w:val="00604E20"/>
    <w:rsid w:val="006071DC"/>
    <w:rsid w:val="0061012D"/>
    <w:rsid w:val="006101AC"/>
    <w:rsid w:val="006103EF"/>
    <w:rsid w:val="00613A1E"/>
    <w:rsid w:val="00614953"/>
    <w:rsid w:val="00614C24"/>
    <w:rsid w:val="006150DD"/>
    <w:rsid w:val="00615DE1"/>
    <w:rsid w:val="006164A1"/>
    <w:rsid w:val="00620D5D"/>
    <w:rsid w:val="00622302"/>
    <w:rsid w:val="00625ACE"/>
    <w:rsid w:val="0062662E"/>
    <w:rsid w:val="006276C5"/>
    <w:rsid w:val="006337FC"/>
    <w:rsid w:val="006341B9"/>
    <w:rsid w:val="006409BC"/>
    <w:rsid w:val="00643A40"/>
    <w:rsid w:val="006461B8"/>
    <w:rsid w:val="0064724A"/>
    <w:rsid w:val="0064731B"/>
    <w:rsid w:val="00650690"/>
    <w:rsid w:val="006510C3"/>
    <w:rsid w:val="00653374"/>
    <w:rsid w:val="00655514"/>
    <w:rsid w:val="006563BB"/>
    <w:rsid w:val="0066152C"/>
    <w:rsid w:val="00661D68"/>
    <w:rsid w:val="006630E2"/>
    <w:rsid w:val="00663BFE"/>
    <w:rsid w:val="00664B8F"/>
    <w:rsid w:val="006667D8"/>
    <w:rsid w:val="00667B8E"/>
    <w:rsid w:val="00672303"/>
    <w:rsid w:val="00672E67"/>
    <w:rsid w:val="00673250"/>
    <w:rsid w:val="00676151"/>
    <w:rsid w:val="006762E7"/>
    <w:rsid w:val="006823FF"/>
    <w:rsid w:val="00682BB9"/>
    <w:rsid w:val="006834C9"/>
    <w:rsid w:val="00690CF0"/>
    <w:rsid w:val="00691F25"/>
    <w:rsid w:val="00692944"/>
    <w:rsid w:val="006941CF"/>
    <w:rsid w:val="00695E4B"/>
    <w:rsid w:val="00696679"/>
    <w:rsid w:val="006A0378"/>
    <w:rsid w:val="006A15F6"/>
    <w:rsid w:val="006A1654"/>
    <w:rsid w:val="006A208A"/>
    <w:rsid w:val="006A27CE"/>
    <w:rsid w:val="006A605E"/>
    <w:rsid w:val="006B09E8"/>
    <w:rsid w:val="006B2AA8"/>
    <w:rsid w:val="006B318B"/>
    <w:rsid w:val="006C0C42"/>
    <w:rsid w:val="006C0E25"/>
    <w:rsid w:val="006C27F0"/>
    <w:rsid w:val="006C4E32"/>
    <w:rsid w:val="006C6826"/>
    <w:rsid w:val="006D0632"/>
    <w:rsid w:val="006D30E0"/>
    <w:rsid w:val="006D330C"/>
    <w:rsid w:val="006D3915"/>
    <w:rsid w:val="006D4D32"/>
    <w:rsid w:val="006D534B"/>
    <w:rsid w:val="006D78F8"/>
    <w:rsid w:val="006E0566"/>
    <w:rsid w:val="006E068E"/>
    <w:rsid w:val="006E0BFF"/>
    <w:rsid w:val="006E26D1"/>
    <w:rsid w:val="006E28C0"/>
    <w:rsid w:val="006F3219"/>
    <w:rsid w:val="006F3E87"/>
    <w:rsid w:val="006F4693"/>
    <w:rsid w:val="006F4B1B"/>
    <w:rsid w:val="006F5FC7"/>
    <w:rsid w:val="006F6362"/>
    <w:rsid w:val="006F659F"/>
    <w:rsid w:val="006F6D45"/>
    <w:rsid w:val="006F6DBE"/>
    <w:rsid w:val="006F777E"/>
    <w:rsid w:val="00704715"/>
    <w:rsid w:val="007071AD"/>
    <w:rsid w:val="00711157"/>
    <w:rsid w:val="00713758"/>
    <w:rsid w:val="00713F27"/>
    <w:rsid w:val="0071403D"/>
    <w:rsid w:val="007149E2"/>
    <w:rsid w:val="00714A43"/>
    <w:rsid w:val="00716C18"/>
    <w:rsid w:val="00717352"/>
    <w:rsid w:val="0071769F"/>
    <w:rsid w:val="00721376"/>
    <w:rsid w:val="007266B9"/>
    <w:rsid w:val="00727EF7"/>
    <w:rsid w:val="00730C48"/>
    <w:rsid w:val="0073111E"/>
    <w:rsid w:val="00731F26"/>
    <w:rsid w:val="007325B2"/>
    <w:rsid w:val="0073477C"/>
    <w:rsid w:val="0073535A"/>
    <w:rsid w:val="00735E0B"/>
    <w:rsid w:val="00736510"/>
    <w:rsid w:val="007369FC"/>
    <w:rsid w:val="0074003F"/>
    <w:rsid w:val="00742D10"/>
    <w:rsid w:val="0074746B"/>
    <w:rsid w:val="007503A5"/>
    <w:rsid w:val="007543B8"/>
    <w:rsid w:val="00757225"/>
    <w:rsid w:val="00760257"/>
    <w:rsid w:val="0076096E"/>
    <w:rsid w:val="00763015"/>
    <w:rsid w:val="00766BEF"/>
    <w:rsid w:val="00770C7A"/>
    <w:rsid w:val="00772DF9"/>
    <w:rsid w:val="007734ED"/>
    <w:rsid w:val="00773A25"/>
    <w:rsid w:val="0078464A"/>
    <w:rsid w:val="00786679"/>
    <w:rsid w:val="00790FE4"/>
    <w:rsid w:val="00792FDE"/>
    <w:rsid w:val="0079502A"/>
    <w:rsid w:val="007951CF"/>
    <w:rsid w:val="007A007B"/>
    <w:rsid w:val="007A2AB1"/>
    <w:rsid w:val="007A391A"/>
    <w:rsid w:val="007A51F3"/>
    <w:rsid w:val="007A603A"/>
    <w:rsid w:val="007A6324"/>
    <w:rsid w:val="007A6E2F"/>
    <w:rsid w:val="007B073B"/>
    <w:rsid w:val="007B39A3"/>
    <w:rsid w:val="007B3C67"/>
    <w:rsid w:val="007B780E"/>
    <w:rsid w:val="007B7901"/>
    <w:rsid w:val="007C1227"/>
    <w:rsid w:val="007C1374"/>
    <w:rsid w:val="007C249C"/>
    <w:rsid w:val="007C2D1E"/>
    <w:rsid w:val="007C67AC"/>
    <w:rsid w:val="007C7077"/>
    <w:rsid w:val="007D63A3"/>
    <w:rsid w:val="007E76A5"/>
    <w:rsid w:val="007F0122"/>
    <w:rsid w:val="007F187B"/>
    <w:rsid w:val="007F3900"/>
    <w:rsid w:val="007F4DAC"/>
    <w:rsid w:val="007F65FC"/>
    <w:rsid w:val="007F7487"/>
    <w:rsid w:val="007F7718"/>
    <w:rsid w:val="00801E56"/>
    <w:rsid w:val="00804813"/>
    <w:rsid w:val="0080572A"/>
    <w:rsid w:val="0080580E"/>
    <w:rsid w:val="008059BC"/>
    <w:rsid w:val="0081401B"/>
    <w:rsid w:val="00820E89"/>
    <w:rsid w:val="0082120C"/>
    <w:rsid w:val="008248E7"/>
    <w:rsid w:val="00824D88"/>
    <w:rsid w:val="00824EC1"/>
    <w:rsid w:val="008252A8"/>
    <w:rsid w:val="00826A30"/>
    <w:rsid w:val="00827082"/>
    <w:rsid w:val="008362F0"/>
    <w:rsid w:val="00841DE4"/>
    <w:rsid w:val="008525D8"/>
    <w:rsid w:val="0085409B"/>
    <w:rsid w:val="00854C20"/>
    <w:rsid w:val="00854C27"/>
    <w:rsid w:val="00855E08"/>
    <w:rsid w:val="00855F34"/>
    <w:rsid w:val="008620C7"/>
    <w:rsid w:val="008633B1"/>
    <w:rsid w:val="00863A5B"/>
    <w:rsid w:val="008646EA"/>
    <w:rsid w:val="00864986"/>
    <w:rsid w:val="00865A67"/>
    <w:rsid w:val="008737D8"/>
    <w:rsid w:val="00873C82"/>
    <w:rsid w:val="008740D4"/>
    <w:rsid w:val="00877CC7"/>
    <w:rsid w:val="00880981"/>
    <w:rsid w:val="00880B4F"/>
    <w:rsid w:val="00883A1C"/>
    <w:rsid w:val="00883BEE"/>
    <w:rsid w:val="00884BD8"/>
    <w:rsid w:val="00886491"/>
    <w:rsid w:val="008872CA"/>
    <w:rsid w:val="0088771F"/>
    <w:rsid w:val="00891798"/>
    <w:rsid w:val="0089235A"/>
    <w:rsid w:val="008933E4"/>
    <w:rsid w:val="00894282"/>
    <w:rsid w:val="008947FE"/>
    <w:rsid w:val="0089534C"/>
    <w:rsid w:val="00896BF0"/>
    <w:rsid w:val="008976F4"/>
    <w:rsid w:val="008A1C3C"/>
    <w:rsid w:val="008A1C47"/>
    <w:rsid w:val="008A26D4"/>
    <w:rsid w:val="008A51D4"/>
    <w:rsid w:val="008A5E52"/>
    <w:rsid w:val="008A659D"/>
    <w:rsid w:val="008A6F5F"/>
    <w:rsid w:val="008A7F6E"/>
    <w:rsid w:val="008B0CD1"/>
    <w:rsid w:val="008C033D"/>
    <w:rsid w:val="008C2B66"/>
    <w:rsid w:val="008C35FF"/>
    <w:rsid w:val="008C4017"/>
    <w:rsid w:val="008C42B2"/>
    <w:rsid w:val="008C6F91"/>
    <w:rsid w:val="008C77B5"/>
    <w:rsid w:val="008D0181"/>
    <w:rsid w:val="008D03DA"/>
    <w:rsid w:val="008D11E1"/>
    <w:rsid w:val="008D1D0A"/>
    <w:rsid w:val="008D4609"/>
    <w:rsid w:val="008D570F"/>
    <w:rsid w:val="008D58BD"/>
    <w:rsid w:val="008D5A5A"/>
    <w:rsid w:val="008E08A8"/>
    <w:rsid w:val="008E461F"/>
    <w:rsid w:val="008E4668"/>
    <w:rsid w:val="008E53CA"/>
    <w:rsid w:val="008E55B1"/>
    <w:rsid w:val="008E6658"/>
    <w:rsid w:val="008F1191"/>
    <w:rsid w:val="008F2004"/>
    <w:rsid w:val="008F22F4"/>
    <w:rsid w:val="008F2D1C"/>
    <w:rsid w:val="008F3D91"/>
    <w:rsid w:val="008F681D"/>
    <w:rsid w:val="00900766"/>
    <w:rsid w:val="009052AF"/>
    <w:rsid w:val="00905A4F"/>
    <w:rsid w:val="009107BF"/>
    <w:rsid w:val="00912353"/>
    <w:rsid w:val="0091540F"/>
    <w:rsid w:val="00916D2D"/>
    <w:rsid w:val="00916E72"/>
    <w:rsid w:val="00916F83"/>
    <w:rsid w:val="00922F43"/>
    <w:rsid w:val="00923FCF"/>
    <w:rsid w:val="00926789"/>
    <w:rsid w:val="00933831"/>
    <w:rsid w:val="00933FB2"/>
    <w:rsid w:val="00934D83"/>
    <w:rsid w:val="009357F4"/>
    <w:rsid w:val="009359FE"/>
    <w:rsid w:val="00941389"/>
    <w:rsid w:val="0094197B"/>
    <w:rsid w:val="0094328E"/>
    <w:rsid w:val="009507B3"/>
    <w:rsid w:val="00951499"/>
    <w:rsid w:val="00957A5D"/>
    <w:rsid w:val="00957FD9"/>
    <w:rsid w:val="00961877"/>
    <w:rsid w:val="009621F4"/>
    <w:rsid w:val="009673CC"/>
    <w:rsid w:val="0096742F"/>
    <w:rsid w:val="009678A3"/>
    <w:rsid w:val="00970772"/>
    <w:rsid w:val="00970A47"/>
    <w:rsid w:val="00971084"/>
    <w:rsid w:val="00972A30"/>
    <w:rsid w:val="00973ADC"/>
    <w:rsid w:val="00974E90"/>
    <w:rsid w:val="00975435"/>
    <w:rsid w:val="00980FB6"/>
    <w:rsid w:val="00981779"/>
    <w:rsid w:val="009819E7"/>
    <w:rsid w:val="00983ACA"/>
    <w:rsid w:val="00984811"/>
    <w:rsid w:val="00984C75"/>
    <w:rsid w:val="00984E32"/>
    <w:rsid w:val="00994089"/>
    <w:rsid w:val="009A1B11"/>
    <w:rsid w:val="009A43D1"/>
    <w:rsid w:val="009A4783"/>
    <w:rsid w:val="009A4C1A"/>
    <w:rsid w:val="009A567A"/>
    <w:rsid w:val="009B1178"/>
    <w:rsid w:val="009B12E5"/>
    <w:rsid w:val="009B1ACF"/>
    <w:rsid w:val="009B621C"/>
    <w:rsid w:val="009C062B"/>
    <w:rsid w:val="009C0655"/>
    <w:rsid w:val="009C09C1"/>
    <w:rsid w:val="009C0D6C"/>
    <w:rsid w:val="009C0FFC"/>
    <w:rsid w:val="009C17D2"/>
    <w:rsid w:val="009C2018"/>
    <w:rsid w:val="009C5571"/>
    <w:rsid w:val="009C5B5F"/>
    <w:rsid w:val="009C655F"/>
    <w:rsid w:val="009C6C34"/>
    <w:rsid w:val="009C6EE1"/>
    <w:rsid w:val="009C7A41"/>
    <w:rsid w:val="009D12F2"/>
    <w:rsid w:val="009D2589"/>
    <w:rsid w:val="009D5CFA"/>
    <w:rsid w:val="009D5E5E"/>
    <w:rsid w:val="009E1DA5"/>
    <w:rsid w:val="009E3F8B"/>
    <w:rsid w:val="009E6C3E"/>
    <w:rsid w:val="009E7C64"/>
    <w:rsid w:val="009F1C2F"/>
    <w:rsid w:val="009F2319"/>
    <w:rsid w:val="009F7B48"/>
    <w:rsid w:val="00A00DF5"/>
    <w:rsid w:val="00A0464F"/>
    <w:rsid w:val="00A068DC"/>
    <w:rsid w:val="00A06EDD"/>
    <w:rsid w:val="00A07AB6"/>
    <w:rsid w:val="00A1010E"/>
    <w:rsid w:val="00A1108F"/>
    <w:rsid w:val="00A110EC"/>
    <w:rsid w:val="00A13844"/>
    <w:rsid w:val="00A139FE"/>
    <w:rsid w:val="00A14F59"/>
    <w:rsid w:val="00A1758D"/>
    <w:rsid w:val="00A24376"/>
    <w:rsid w:val="00A27B85"/>
    <w:rsid w:val="00A27CC4"/>
    <w:rsid w:val="00A3364E"/>
    <w:rsid w:val="00A36C29"/>
    <w:rsid w:val="00A37E36"/>
    <w:rsid w:val="00A429C3"/>
    <w:rsid w:val="00A45AE7"/>
    <w:rsid w:val="00A4641C"/>
    <w:rsid w:val="00A46B95"/>
    <w:rsid w:val="00A550D6"/>
    <w:rsid w:val="00A5737D"/>
    <w:rsid w:val="00A623E2"/>
    <w:rsid w:val="00A660EB"/>
    <w:rsid w:val="00A66DDB"/>
    <w:rsid w:val="00A70D7E"/>
    <w:rsid w:val="00A71BE7"/>
    <w:rsid w:val="00A74546"/>
    <w:rsid w:val="00A75753"/>
    <w:rsid w:val="00A764C6"/>
    <w:rsid w:val="00A7721B"/>
    <w:rsid w:val="00A77A3F"/>
    <w:rsid w:val="00A840DC"/>
    <w:rsid w:val="00A8647F"/>
    <w:rsid w:val="00A877B0"/>
    <w:rsid w:val="00A96651"/>
    <w:rsid w:val="00A97E93"/>
    <w:rsid w:val="00A97FF8"/>
    <w:rsid w:val="00AA1A98"/>
    <w:rsid w:val="00AA2E89"/>
    <w:rsid w:val="00AA56E6"/>
    <w:rsid w:val="00AA5AFF"/>
    <w:rsid w:val="00AA68EC"/>
    <w:rsid w:val="00AB0F5F"/>
    <w:rsid w:val="00AB1825"/>
    <w:rsid w:val="00AB513E"/>
    <w:rsid w:val="00AC0909"/>
    <w:rsid w:val="00AC1C7A"/>
    <w:rsid w:val="00AC2632"/>
    <w:rsid w:val="00AC2823"/>
    <w:rsid w:val="00AC2C98"/>
    <w:rsid w:val="00AC2DD9"/>
    <w:rsid w:val="00AC4BC7"/>
    <w:rsid w:val="00AC5D40"/>
    <w:rsid w:val="00AD0BE3"/>
    <w:rsid w:val="00AD27CD"/>
    <w:rsid w:val="00AD4EEC"/>
    <w:rsid w:val="00AD5D0E"/>
    <w:rsid w:val="00AE1508"/>
    <w:rsid w:val="00AE1CEB"/>
    <w:rsid w:val="00AE379E"/>
    <w:rsid w:val="00AE4715"/>
    <w:rsid w:val="00AE5E38"/>
    <w:rsid w:val="00AF048B"/>
    <w:rsid w:val="00AF23BE"/>
    <w:rsid w:val="00AF3C3B"/>
    <w:rsid w:val="00AF42B0"/>
    <w:rsid w:val="00AF4E15"/>
    <w:rsid w:val="00AF6D6B"/>
    <w:rsid w:val="00B03C16"/>
    <w:rsid w:val="00B0687A"/>
    <w:rsid w:val="00B06947"/>
    <w:rsid w:val="00B07394"/>
    <w:rsid w:val="00B07809"/>
    <w:rsid w:val="00B1488D"/>
    <w:rsid w:val="00B202BA"/>
    <w:rsid w:val="00B2246B"/>
    <w:rsid w:val="00B227E5"/>
    <w:rsid w:val="00B2454D"/>
    <w:rsid w:val="00B30926"/>
    <w:rsid w:val="00B376D9"/>
    <w:rsid w:val="00B3795C"/>
    <w:rsid w:val="00B40A85"/>
    <w:rsid w:val="00B41BE7"/>
    <w:rsid w:val="00B42371"/>
    <w:rsid w:val="00B42EA2"/>
    <w:rsid w:val="00B453E1"/>
    <w:rsid w:val="00B46405"/>
    <w:rsid w:val="00B50620"/>
    <w:rsid w:val="00B53479"/>
    <w:rsid w:val="00B53525"/>
    <w:rsid w:val="00B56366"/>
    <w:rsid w:val="00B61C62"/>
    <w:rsid w:val="00B71022"/>
    <w:rsid w:val="00B7104D"/>
    <w:rsid w:val="00B714AB"/>
    <w:rsid w:val="00B7366B"/>
    <w:rsid w:val="00B74057"/>
    <w:rsid w:val="00B74C81"/>
    <w:rsid w:val="00B74DE4"/>
    <w:rsid w:val="00B75389"/>
    <w:rsid w:val="00B769B4"/>
    <w:rsid w:val="00B772FC"/>
    <w:rsid w:val="00B77A51"/>
    <w:rsid w:val="00B80766"/>
    <w:rsid w:val="00B81BC4"/>
    <w:rsid w:val="00B858F7"/>
    <w:rsid w:val="00B8719F"/>
    <w:rsid w:val="00B9148D"/>
    <w:rsid w:val="00B934BC"/>
    <w:rsid w:val="00B93A1C"/>
    <w:rsid w:val="00B97917"/>
    <w:rsid w:val="00BA0A40"/>
    <w:rsid w:val="00BA2514"/>
    <w:rsid w:val="00BA4386"/>
    <w:rsid w:val="00BA6247"/>
    <w:rsid w:val="00BB3A1C"/>
    <w:rsid w:val="00BB3A42"/>
    <w:rsid w:val="00BB5261"/>
    <w:rsid w:val="00BB62ED"/>
    <w:rsid w:val="00BB68C9"/>
    <w:rsid w:val="00BB7257"/>
    <w:rsid w:val="00BC0227"/>
    <w:rsid w:val="00BC12A7"/>
    <w:rsid w:val="00BC279B"/>
    <w:rsid w:val="00BC28DE"/>
    <w:rsid w:val="00BC2EA5"/>
    <w:rsid w:val="00BC69E2"/>
    <w:rsid w:val="00BC780E"/>
    <w:rsid w:val="00BD00E6"/>
    <w:rsid w:val="00BD3A93"/>
    <w:rsid w:val="00BD53D1"/>
    <w:rsid w:val="00BD6387"/>
    <w:rsid w:val="00BD6B4B"/>
    <w:rsid w:val="00BE17F5"/>
    <w:rsid w:val="00BE2957"/>
    <w:rsid w:val="00BE4604"/>
    <w:rsid w:val="00BE4A8D"/>
    <w:rsid w:val="00BE72AF"/>
    <w:rsid w:val="00BF2715"/>
    <w:rsid w:val="00BF287B"/>
    <w:rsid w:val="00BF2BCE"/>
    <w:rsid w:val="00BF4D87"/>
    <w:rsid w:val="00BF7409"/>
    <w:rsid w:val="00C002F9"/>
    <w:rsid w:val="00C0176E"/>
    <w:rsid w:val="00C0200B"/>
    <w:rsid w:val="00C02D25"/>
    <w:rsid w:val="00C04C88"/>
    <w:rsid w:val="00C05D25"/>
    <w:rsid w:val="00C05F7B"/>
    <w:rsid w:val="00C06FC2"/>
    <w:rsid w:val="00C10941"/>
    <w:rsid w:val="00C117F1"/>
    <w:rsid w:val="00C155DC"/>
    <w:rsid w:val="00C16291"/>
    <w:rsid w:val="00C20139"/>
    <w:rsid w:val="00C20408"/>
    <w:rsid w:val="00C23838"/>
    <w:rsid w:val="00C25058"/>
    <w:rsid w:val="00C33509"/>
    <w:rsid w:val="00C34671"/>
    <w:rsid w:val="00C35DF2"/>
    <w:rsid w:val="00C362F1"/>
    <w:rsid w:val="00C37B02"/>
    <w:rsid w:val="00C37CDC"/>
    <w:rsid w:val="00C44BA8"/>
    <w:rsid w:val="00C46AA6"/>
    <w:rsid w:val="00C46B9E"/>
    <w:rsid w:val="00C52379"/>
    <w:rsid w:val="00C53112"/>
    <w:rsid w:val="00C54009"/>
    <w:rsid w:val="00C55041"/>
    <w:rsid w:val="00C56076"/>
    <w:rsid w:val="00C56D4D"/>
    <w:rsid w:val="00C6218D"/>
    <w:rsid w:val="00C62DF7"/>
    <w:rsid w:val="00C62FCC"/>
    <w:rsid w:val="00C63E8F"/>
    <w:rsid w:val="00C646ED"/>
    <w:rsid w:val="00C6501C"/>
    <w:rsid w:val="00C65C5A"/>
    <w:rsid w:val="00C6635B"/>
    <w:rsid w:val="00C7387B"/>
    <w:rsid w:val="00C73B72"/>
    <w:rsid w:val="00C73EC6"/>
    <w:rsid w:val="00C757EE"/>
    <w:rsid w:val="00C851A7"/>
    <w:rsid w:val="00C86807"/>
    <w:rsid w:val="00C87A7F"/>
    <w:rsid w:val="00C92F37"/>
    <w:rsid w:val="00C92FF2"/>
    <w:rsid w:val="00C93E78"/>
    <w:rsid w:val="00C97527"/>
    <w:rsid w:val="00CA09B8"/>
    <w:rsid w:val="00CA12B5"/>
    <w:rsid w:val="00CA22C7"/>
    <w:rsid w:val="00CA4061"/>
    <w:rsid w:val="00CA7C81"/>
    <w:rsid w:val="00CB0D3F"/>
    <w:rsid w:val="00CB1942"/>
    <w:rsid w:val="00CB1BCC"/>
    <w:rsid w:val="00CC20C5"/>
    <w:rsid w:val="00CC3356"/>
    <w:rsid w:val="00CC487B"/>
    <w:rsid w:val="00CC4D1B"/>
    <w:rsid w:val="00CC50B3"/>
    <w:rsid w:val="00CC5F19"/>
    <w:rsid w:val="00CC6567"/>
    <w:rsid w:val="00CD05A5"/>
    <w:rsid w:val="00CD0C70"/>
    <w:rsid w:val="00CD2776"/>
    <w:rsid w:val="00CD3004"/>
    <w:rsid w:val="00CD3B3F"/>
    <w:rsid w:val="00CD426D"/>
    <w:rsid w:val="00CD4CEA"/>
    <w:rsid w:val="00CD5229"/>
    <w:rsid w:val="00CE05A7"/>
    <w:rsid w:val="00CE15AD"/>
    <w:rsid w:val="00CE3B3C"/>
    <w:rsid w:val="00CF0E8F"/>
    <w:rsid w:val="00CF188D"/>
    <w:rsid w:val="00CF6F73"/>
    <w:rsid w:val="00D0028A"/>
    <w:rsid w:val="00D00D02"/>
    <w:rsid w:val="00D108F3"/>
    <w:rsid w:val="00D129C0"/>
    <w:rsid w:val="00D12A03"/>
    <w:rsid w:val="00D13B08"/>
    <w:rsid w:val="00D13DA8"/>
    <w:rsid w:val="00D15A87"/>
    <w:rsid w:val="00D17536"/>
    <w:rsid w:val="00D202DF"/>
    <w:rsid w:val="00D2392F"/>
    <w:rsid w:val="00D249A5"/>
    <w:rsid w:val="00D257BA"/>
    <w:rsid w:val="00D25BD6"/>
    <w:rsid w:val="00D261B5"/>
    <w:rsid w:val="00D261E1"/>
    <w:rsid w:val="00D27A85"/>
    <w:rsid w:val="00D30C0E"/>
    <w:rsid w:val="00D325BB"/>
    <w:rsid w:val="00D329E5"/>
    <w:rsid w:val="00D34F93"/>
    <w:rsid w:val="00D35244"/>
    <w:rsid w:val="00D35C72"/>
    <w:rsid w:val="00D35DDD"/>
    <w:rsid w:val="00D36BD9"/>
    <w:rsid w:val="00D41DC1"/>
    <w:rsid w:val="00D42FF6"/>
    <w:rsid w:val="00D44F98"/>
    <w:rsid w:val="00D450D9"/>
    <w:rsid w:val="00D476F9"/>
    <w:rsid w:val="00D52E93"/>
    <w:rsid w:val="00D533B6"/>
    <w:rsid w:val="00D53EB4"/>
    <w:rsid w:val="00D55BF7"/>
    <w:rsid w:val="00D629C6"/>
    <w:rsid w:val="00D64BC9"/>
    <w:rsid w:val="00D6587B"/>
    <w:rsid w:val="00D67359"/>
    <w:rsid w:val="00D71BA0"/>
    <w:rsid w:val="00D74765"/>
    <w:rsid w:val="00D80AA3"/>
    <w:rsid w:val="00D83D31"/>
    <w:rsid w:val="00D8773A"/>
    <w:rsid w:val="00D8794E"/>
    <w:rsid w:val="00D90BDB"/>
    <w:rsid w:val="00D932E5"/>
    <w:rsid w:val="00D93AD5"/>
    <w:rsid w:val="00D95D51"/>
    <w:rsid w:val="00D95FEF"/>
    <w:rsid w:val="00D96117"/>
    <w:rsid w:val="00D9743B"/>
    <w:rsid w:val="00DA25F3"/>
    <w:rsid w:val="00DA3A97"/>
    <w:rsid w:val="00DB0592"/>
    <w:rsid w:val="00DB271F"/>
    <w:rsid w:val="00DB377D"/>
    <w:rsid w:val="00DB5167"/>
    <w:rsid w:val="00DB73FD"/>
    <w:rsid w:val="00DC0279"/>
    <w:rsid w:val="00DC221B"/>
    <w:rsid w:val="00DC2CB5"/>
    <w:rsid w:val="00DC59B5"/>
    <w:rsid w:val="00DC5FDE"/>
    <w:rsid w:val="00DC64EF"/>
    <w:rsid w:val="00DD1C61"/>
    <w:rsid w:val="00DD34C1"/>
    <w:rsid w:val="00DD61B1"/>
    <w:rsid w:val="00DD70DA"/>
    <w:rsid w:val="00DE2321"/>
    <w:rsid w:val="00DE36FE"/>
    <w:rsid w:val="00DE55C1"/>
    <w:rsid w:val="00DE6373"/>
    <w:rsid w:val="00DF1B8E"/>
    <w:rsid w:val="00DF492D"/>
    <w:rsid w:val="00DF7E92"/>
    <w:rsid w:val="00E01478"/>
    <w:rsid w:val="00E02780"/>
    <w:rsid w:val="00E04ECB"/>
    <w:rsid w:val="00E05860"/>
    <w:rsid w:val="00E058D2"/>
    <w:rsid w:val="00E14180"/>
    <w:rsid w:val="00E15A8B"/>
    <w:rsid w:val="00E160A3"/>
    <w:rsid w:val="00E17165"/>
    <w:rsid w:val="00E17FE1"/>
    <w:rsid w:val="00E2041A"/>
    <w:rsid w:val="00E21472"/>
    <w:rsid w:val="00E23298"/>
    <w:rsid w:val="00E25D4E"/>
    <w:rsid w:val="00E266A2"/>
    <w:rsid w:val="00E27777"/>
    <w:rsid w:val="00E3000F"/>
    <w:rsid w:val="00E31ED0"/>
    <w:rsid w:val="00E32B51"/>
    <w:rsid w:val="00E35CA5"/>
    <w:rsid w:val="00E3676A"/>
    <w:rsid w:val="00E37463"/>
    <w:rsid w:val="00E422E2"/>
    <w:rsid w:val="00E44E0D"/>
    <w:rsid w:val="00E451E2"/>
    <w:rsid w:val="00E470A0"/>
    <w:rsid w:val="00E500D3"/>
    <w:rsid w:val="00E51906"/>
    <w:rsid w:val="00E523C7"/>
    <w:rsid w:val="00E52DB8"/>
    <w:rsid w:val="00E548EC"/>
    <w:rsid w:val="00E54C30"/>
    <w:rsid w:val="00E561FC"/>
    <w:rsid w:val="00E56619"/>
    <w:rsid w:val="00E56A5E"/>
    <w:rsid w:val="00E6289D"/>
    <w:rsid w:val="00E70376"/>
    <w:rsid w:val="00E716C6"/>
    <w:rsid w:val="00E71ACE"/>
    <w:rsid w:val="00E73672"/>
    <w:rsid w:val="00E770C1"/>
    <w:rsid w:val="00E772AB"/>
    <w:rsid w:val="00E801B5"/>
    <w:rsid w:val="00E811A2"/>
    <w:rsid w:val="00E8145C"/>
    <w:rsid w:val="00E81F3A"/>
    <w:rsid w:val="00E83CE8"/>
    <w:rsid w:val="00E85783"/>
    <w:rsid w:val="00E871EA"/>
    <w:rsid w:val="00E92032"/>
    <w:rsid w:val="00E93814"/>
    <w:rsid w:val="00E93E54"/>
    <w:rsid w:val="00E946D7"/>
    <w:rsid w:val="00E94C8C"/>
    <w:rsid w:val="00EA3F39"/>
    <w:rsid w:val="00EA4EEE"/>
    <w:rsid w:val="00EA52B7"/>
    <w:rsid w:val="00EB0F8F"/>
    <w:rsid w:val="00EB4617"/>
    <w:rsid w:val="00EB52F3"/>
    <w:rsid w:val="00EB56FD"/>
    <w:rsid w:val="00EB74FD"/>
    <w:rsid w:val="00EB7D6B"/>
    <w:rsid w:val="00EC15A1"/>
    <w:rsid w:val="00EC2C3D"/>
    <w:rsid w:val="00EC6405"/>
    <w:rsid w:val="00EC675A"/>
    <w:rsid w:val="00EC6BE9"/>
    <w:rsid w:val="00EC6E5A"/>
    <w:rsid w:val="00EC7B2F"/>
    <w:rsid w:val="00ED12EC"/>
    <w:rsid w:val="00ED150E"/>
    <w:rsid w:val="00ED2B19"/>
    <w:rsid w:val="00ED3658"/>
    <w:rsid w:val="00ED4D36"/>
    <w:rsid w:val="00ED7FA6"/>
    <w:rsid w:val="00EE147F"/>
    <w:rsid w:val="00EE2C87"/>
    <w:rsid w:val="00EE5FD0"/>
    <w:rsid w:val="00EE638D"/>
    <w:rsid w:val="00EF132D"/>
    <w:rsid w:val="00EF3883"/>
    <w:rsid w:val="00EF5829"/>
    <w:rsid w:val="00EF7E83"/>
    <w:rsid w:val="00F0319C"/>
    <w:rsid w:val="00F04552"/>
    <w:rsid w:val="00F0741A"/>
    <w:rsid w:val="00F16013"/>
    <w:rsid w:val="00F17518"/>
    <w:rsid w:val="00F17E4A"/>
    <w:rsid w:val="00F21392"/>
    <w:rsid w:val="00F250DC"/>
    <w:rsid w:val="00F416A9"/>
    <w:rsid w:val="00F42620"/>
    <w:rsid w:val="00F50D3C"/>
    <w:rsid w:val="00F5349C"/>
    <w:rsid w:val="00F57EAF"/>
    <w:rsid w:val="00F57F9F"/>
    <w:rsid w:val="00F6184A"/>
    <w:rsid w:val="00F62DA8"/>
    <w:rsid w:val="00F64C56"/>
    <w:rsid w:val="00F670D2"/>
    <w:rsid w:val="00F702E1"/>
    <w:rsid w:val="00F70870"/>
    <w:rsid w:val="00F7091E"/>
    <w:rsid w:val="00F846AD"/>
    <w:rsid w:val="00F8583D"/>
    <w:rsid w:val="00F911C1"/>
    <w:rsid w:val="00F9134D"/>
    <w:rsid w:val="00F91C8C"/>
    <w:rsid w:val="00F92D1D"/>
    <w:rsid w:val="00F96CEB"/>
    <w:rsid w:val="00F97221"/>
    <w:rsid w:val="00F972F4"/>
    <w:rsid w:val="00FA2B0B"/>
    <w:rsid w:val="00FA39E6"/>
    <w:rsid w:val="00FA5133"/>
    <w:rsid w:val="00FA5188"/>
    <w:rsid w:val="00FA5E50"/>
    <w:rsid w:val="00FA5ECB"/>
    <w:rsid w:val="00FB0D46"/>
    <w:rsid w:val="00FB1AA8"/>
    <w:rsid w:val="00FB2009"/>
    <w:rsid w:val="00FB34F3"/>
    <w:rsid w:val="00FB61D9"/>
    <w:rsid w:val="00FB7F61"/>
    <w:rsid w:val="00FC10CF"/>
    <w:rsid w:val="00FC15F7"/>
    <w:rsid w:val="00FC2E33"/>
    <w:rsid w:val="00FC38D7"/>
    <w:rsid w:val="00FC5847"/>
    <w:rsid w:val="00FC60D4"/>
    <w:rsid w:val="00FC629A"/>
    <w:rsid w:val="00FD05C8"/>
    <w:rsid w:val="00FD09DB"/>
    <w:rsid w:val="00FD2726"/>
    <w:rsid w:val="00FD5183"/>
    <w:rsid w:val="00FD5806"/>
    <w:rsid w:val="00FD6F74"/>
    <w:rsid w:val="00FE1C74"/>
    <w:rsid w:val="00FE27BE"/>
    <w:rsid w:val="00FE4CEE"/>
    <w:rsid w:val="00FE7F0D"/>
    <w:rsid w:val="00FF0715"/>
    <w:rsid w:val="00FF24B4"/>
    <w:rsid w:val="00FF3195"/>
    <w:rsid w:val="00FF3986"/>
    <w:rsid w:val="00FF4035"/>
    <w:rsid w:val="00FF644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D6AD50"/>
  <w15:docId w15:val="{3553B9D9-13BB-4A42-9738-80217B18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6324"/>
    <w:pPr>
      <w:keepNext/>
      <w:keepLines/>
      <w:numPr>
        <w:numId w:val="2"/>
      </w:numPr>
      <w:spacing w:before="240"/>
      <w:outlineLvl w:val="0"/>
    </w:pPr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3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46E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883BEE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83BE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740D4"/>
    <w:rPr>
      <w:b/>
      <w:bCs/>
    </w:rPr>
  </w:style>
  <w:style w:type="character" w:customStyle="1" w:styleId="style51">
    <w:name w:val="style51"/>
    <w:basedOn w:val="DefaultParagraphFont"/>
    <w:rsid w:val="00DC2CB5"/>
    <w:rPr>
      <w:b/>
      <w:bCs/>
      <w:color w:val="E57609"/>
      <w:sz w:val="41"/>
      <w:szCs w:val="41"/>
    </w:rPr>
  </w:style>
  <w:style w:type="paragraph" w:styleId="Header">
    <w:name w:val="header"/>
    <w:basedOn w:val="Normal"/>
    <w:link w:val="HeaderChar"/>
    <w:rsid w:val="00721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3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1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376"/>
    <w:rPr>
      <w:sz w:val="24"/>
      <w:szCs w:val="24"/>
    </w:rPr>
  </w:style>
  <w:style w:type="paragraph" w:styleId="BalloonText">
    <w:name w:val="Balloon Text"/>
    <w:basedOn w:val="Normal"/>
    <w:link w:val="BalloonTextChar"/>
    <w:rsid w:val="00721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3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6775"/>
    <w:rPr>
      <w:i/>
      <w:iCs/>
    </w:rPr>
  </w:style>
  <w:style w:type="paragraph" w:styleId="ListBullet">
    <w:name w:val="List Bullet"/>
    <w:basedOn w:val="Normal"/>
    <w:rsid w:val="0076025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772FC"/>
    <w:pPr>
      <w:ind w:left="720"/>
    </w:pPr>
  </w:style>
  <w:style w:type="paragraph" w:customStyle="1" w:styleId="text">
    <w:name w:val="text"/>
    <w:basedOn w:val="Normal"/>
    <w:rsid w:val="00055C86"/>
    <w:pPr>
      <w:spacing w:before="45" w:after="105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7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0B51"/>
    <w:rPr>
      <w:rFonts w:ascii="Courier New" w:eastAsiaTheme="minorHAnsi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8F22F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22F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bodyheader">
    <w:name w:val="bodyheader"/>
    <w:basedOn w:val="Normal"/>
    <w:rsid w:val="006D78F8"/>
    <w:pPr>
      <w:spacing w:before="100" w:beforeAutospacing="1" w:after="100" w:afterAutospacing="1"/>
    </w:pPr>
  </w:style>
  <w:style w:type="paragraph" w:customStyle="1" w:styleId="bodyintro">
    <w:name w:val="bodyintro"/>
    <w:basedOn w:val="Normal"/>
    <w:rsid w:val="006D78F8"/>
    <w:pPr>
      <w:spacing w:before="100" w:beforeAutospacing="1" w:after="100" w:afterAutospacing="1"/>
    </w:pPr>
  </w:style>
  <w:style w:type="paragraph" w:customStyle="1" w:styleId="menubuttons">
    <w:name w:val="menubuttons"/>
    <w:basedOn w:val="Normal"/>
    <w:rsid w:val="006D78F8"/>
    <w:pPr>
      <w:spacing w:before="100" w:beforeAutospacing="1" w:after="100" w:afterAutospacing="1"/>
    </w:pPr>
  </w:style>
  <w:style w:type="table" w:styleId="TableGrid">
    <w:name w:val="Table Grid"/>
    <w:basedOn w:val="TableNormal"/>
    <w:rsid w:val="0093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6324"/>
    <w:rPr>
      <w:rFonts w:ascii="Gotham Bold" w:eastAsiaTheme="majorEastAsia" w:hAnsi="Gotham Bold" w:cstheme="majorBidi"/>
      <w:bCs/>
      <w:color w:val="000000" w:themeColor="text1"/>
      <w:sz w:val="22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A6324"/>
    <w:pPr>
      <w:spacing w:before="240" w:after="120"/>
    </w:pPr>
    <w:rPr>
      <w:rFonts w:asciiTheme="minorHAnsi" w:hAnsiTheme="minorHAnsi" w:cs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82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066">
                  <w:marLeft w:val="15"/>
                  <w:marRight w:val="15"/>
                  <w:marTop w:val="15"/>
                  <w:marBottom w:val="60"/>
                  <w:divBdr>
                    <w:top w:val="dotted" w:sz="6" w:space="2" w:color="99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22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882">
                  <w:marLeft w:val="15"/>
                  <w:marRight w:val="15"/>
                  <w:marTop w:val="15"/>
                  <w:marBottom w:val="60"/>
                  <w:divBdr>
                    <w:top w:val="dotted" w:sz="6" w:space="2" w:color="99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8064">
          <w:blockQuote w:val="1"/>
          <w:marLeft w:val="8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635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%20Shaw\Downloads\magazine%20copy%20template%20A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C413-17C3-4B17-85AC-990E2927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magazine copy template A5</Template>
  <TotalTime>48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Neighbourhood Watch</vt:lpstr>
    </vt:vector>
  </TitlesOfParts>
  <Company>Hewlett-Packard Company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Neighbourhood Watch</dc:title>
  <dc:creator>Hannah</dc:creator>
  <cp:lastModifiedBy>User</cp:lastModifiedBy>
  <cp:revision>5</cp:revision>
  <cp:lastPrinted>2022-11-08T11:36:00Z</cp:lastPrinted>
  <dcterms:created xsi:type="dcterms:W3CDTF">2022-11-04T12:30:00Z</dcterms:created>
  <dcterms:modified xsi:type="dcterms:W3CDTF">2023-01-31T11:59:00Z</dcterms:modified>
</cp:coreProperties>
</file>